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76A5" w14:textId="0567459E" w:rsidR="00A979E1" w:rsidRDefault="00D208D4" w:rsidP="00A979E1">
      <w:pPr>
        <w:pStyle w:val="Title"/>
      </w:pPr>
      <w:proofErr w:type="spellStart"/>
      <w:r>
        <w:t>Waitetuna</w:t>
      </w:r>
      <w:proofErr w:type="spellEnd"/>
      <w:r>
        <w:t xml:space="preserve"> PTA</w:t>
      </w:r>
      <w:r w:rsidR="00A979E1">
        <w:t xml:space="preserve"> </w:t>
      </w:r>
      <w:sdt>
        <w:sdtPr>
          <w:alias w:val="Vertical line seperator:"/>
          <w:tag w:val="Vertical line seperator:"/>
          <w:id w:val="1874568466"/>
          <w:placeholder>
            <w:docPart w:val="6C888B67518E4778B4B092088695FAEC"/>
          </w:placeholder>
          <w:temporary/>
          <w:showingPlcHdr/>
          <w15:appearance w15:val="hidden"/>
        </w:sdtPr>
        <w:sdtEndPr/>
        <w:sdtContent>
          <w:r w:rsidR="00A979E1">
            <w:t>|</w:t>
          </w:r>
        </w:sdtContent>
      </w:sdt>
      <w:sdt>
        <w:sdtPr>
          <w:rPr>
            <w:rStyle w:val="SubtleReference"/>
          </w:rPr>
          <w:alias w:val="Minutes:"/>
          <w:tag w:val="Minutes:"/>
          <w:id w:val="324875599"/>
          <w:placeholder>
            <w:docPart w:val="7D7AB1A297514783AFF3D3AD8E959AB0"/>
          </w:placeholder>
          <w:temporary/>
          <w:showingPlcHdr/>
          <w15:appearance w15:val="hidden"/>
        </w:sdtPr>
        <w:sdtEndPr>
          <w:rPr>
            <w:rStyle w:val="DefaultParagraphFont"/>
            <w:caps w:val="0"/>
          </w:rPr>
        </w:sdtEndPr>
        <w:sdtContent>
          <w:r w:rsidR="00CB50F2" w:rsidRPr="00CB50F2">
            <w:rPr>
              <w:rStyle w:val="SubtleReference"/>
            </w:rPr>
            <w:t>Minutes</w:t>
          </w:r>
        </w:sdtContent>
      </w:sdt>
    </w:p>
    <w:p w14:paraId="649D84E3" w14:textId="028DC9CF" w:rsidR="00A979E1" w:rsidRDefault="00853A50" w:rsidP="00A979E1">
      <w:pPr>
        <w:pStyle w:val="Heading2"/>
      </w:pPr>
      <w:sdt>
        <w:sdtPr>
          <w:alias w:val="Meeting date and time:"/>
          <w:tag w:val="Meeting date and time:"/>
          <w:id w:val="712006246"/>
          <w:placeholder>
            <w:docPart w:val="ABE44511924548E59750B448F25BCB6A"/>
          </w:placeholder>
          <w:temporary/>
          <w:showingPlcHdr/>
          <w15:appearance w15:val="hidden"/>
        </w:sdtPr>
        <w:sdtEndPr/>
        <w:sdtContent>
          <w:r w:rsidR="00A979E1">
            <w:t>Meeting date | time</w:t>
          </w:r>
        </w:sdtContent>
      </w:sdt>
      <w:r w:rsidR="00A979E1">
        <w:t xml:space="preserve"> </w:t>
      </w:r>
      <w:r w:rsidR="00D208D4">
        <w:rPr>
          <w:rStyle w:val="SubtleEmphasis"/>
        </w:rPr>
        <w:t>8 May 2019</w:t>
      </w:r>
      <w:r w:rsidR="00A979E1" w:rsidRPr="003665F5">
        <w:rPr>
          <w:rStyle w:val="SubtleEmphasis"/>
        </w:rPr>
        <w:t xml:space="preserve"> | </w:t>
      </w:r>
      <w:r w:rsidR="00D208D4">
        <w:rPr>
          <w:rStyle w:val="SubtleEmphasis"/>
        </w:rPr>
        <w:t>7.45pm</w:t>
      </w:r>
      <w:r w:rsidR="00A979E1">
        <w:t xml:space="preserve"> | </w:t>
      </w:r>
      <w:sdt>
        <w:sdtPr>
          <w:alias w:val="Meeting location:"/>
          <w:tag w:val="Meeting location:"/>
          <w:id w:val="1910582416"/>
          <w:placeholder>
            <w:docPart w:val="2E372C0B8CF9434CA065EF01F253A76F"/>
          </w:placeholder>
          <w:temporary/>
          <w:showingPlcHdr/>
          <w15:appearance w15:val="hidden"/>
        </w:sdtPr>
        <w:sdtEndPr/>
        <w:sdtContent>
          <w:r w:rsidR="00A979E1">
            <w:t>Meeting location</w:t>
          </w:r>
        </w:sdtContent>
      </w:sdt>
      <w:r w:rsidR="00A979E1">
        <w:t xml:space="preserve"> </w:t>
      </w:r>
      <w:sdt>
        <w:sdtPr>
          <w:rPr>
            <w:rStyle w:val="SubtleEmphasis"/>
          </w:rPr>
          <w:alias w:val="Enter location:"/>
          <w:tag w:val="Enter location:"/>
          <w:id w:val="465398058"/>
          <w:placeholder>
            <w:docPart w:val="1C26D5CD61E44E0B92258CE92D8C2B94"/>
          </w:placeholder>
          <w15:appearance w15:val="hidden"/>
        </w:sdtPr>
        <w:sdtEndPr>
          <w:rPr>
            <w:rStyle w:val="DefaultParagraphFont"/>
            <w:i w:val="0"/>
            <w:iCs w:val="0"/>
            <w:color w:val="9F2936" w:themeColor="accent2"/>
          </w:rPr>
        </w:sdtEndPr>
        <w:sdtContent>
          <w:proofErr w:type="spellStart"/>
          <w:r w:rsidR="00D208D4">
            <w:rPr>
              <w:rStyle w:val="SubtleEmphasis"/>
            </w:rPr>
            <w:t>Waitetuna</w:t>
          </w:r>
          <w:proofErr w:type="spellEnd"/>
          <w:r w:rsidR="00D208D4">
            <w:rPr>
              <w:rStyle w:val="SubtleEmphasis"/>
            </w:rPr>
            <w:t xml:space="preserve"> School</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14:paraId="12924DCB" w14:textId="77777777" w:rsidTr="00D578F4">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14:paraId="3F009836" w14:textId="77777777" w:rsidTr="00D208D4">
              <w:tc>
                <w:tcPr>
                  <w:tcW w:w="2407" w:type="dxa"/>
                  <w:tcBorders>
                    <w:left w:val="nil"/>
                  </w:tcBorders>
                </w:tcPr>
                <w:p w14:paraId="09FFD65B" w14:textId="77777777" w:rsidR="00A979E1" w:rsidRPr="00A979E1" w:rsidRDefault="00853A50" w:rsidP="00A979E1">
                  <w:pPr>
                    <w:pStyle w:val="Heading3"/>
                  </w:pPr>
                  <w:sdt>
                    <w:sdtPr>
                      <w:alias w:val="Meeting called by:"/>
                      <w:tag w:val="Meeting called by:"/>
                      <w:id w:val="1112008097"/>
                      <w:placeholder>
                        <w:docPart w:val="2137E6FAA68A4C518EE438B7DD32E4C4"/>
                      </w:placeholder>
                      <w:temporary/>
                      <w:showingPlcHdr/>
                      <w15:appearance w15:val="hidden"/>
                    </w:sdtPr>
                    <w:sdtEndPr/>
                    <w:sdtContent>
                      <w:r w:rsidR="00A979E1" w:rsidRPr="00A979E1">
                        <w:t>Meeting called by</w:t>
                      </w:r>
                    </w:sdtContent>
                  </w:sdt>
                </w:p>
              </w:tc>
              <w:tc>
                <w:tcPr>
                  <w:tcW w:w="2983" w:type="dxa"/>
                  <w:tcBorders>
                    <w:right w:val="single" w:sz="8" w:space="0" w:color="F07F09" w:themeColor="accent1"/>
                  </w:tcBorders>
                </w:tcPr>
                <w:p w14:paraId="36CF0506" w14:textId="5B18DD7E" w:rsidR="00A979E1" w:rsidRDefault="00D208D4" w:rsidP="00D578F4">
                  <w:pPr>
                    <w:spacing w:after="0"/>
                  </w:pPr>
                  <w:r>
                    <w:t>Lizzie Browne, Chair</w:t>
                  </w:r>
                </w:p>
              </w:tc>
            </w:tr>
            <w:tr w:rsidR="00A979E1" w14:paraId="02390C2B" w14:textId="77777777" w:rsidTr="00D208D4">
              <w:tc>
                <w:tcPr>
                  <w:tcW w:w="2407" w:type="dxa"/>
                  <w:tcBorders>
                    <w:left w:val="nil"/>
                  </w:tcBorders>
                </w:tcPr>
                <w:p w14:paraId="14DC3213" w14:textId="77777777" w:rsidR="00A979E1" w:rsidRPr="00A979E1" w:rsidRDefault="00853A50" w:rsidP="00A979E1">
                  <w:pPr>
                    <w:pStyle w:val="Heading3"/>
                  </w:pPr>
                  <w:sdt>
                    <w:sdtPr>
                      <w:alias w:val="Type of meeting:"/>
                      <w:tag w:val="Type of meeting:"/>
                      <w:id w:val="1356456911"/>
                      <w:placeholder>
                        <w:docPart w:val="2238BA2EB00B47E4B107D60257E48474"/>
                      </w:placeholder>
                      <w:temporary/>
                      <w:showingPlcHdr/>
                      <w15:appearance w15:val="hidden"/>
                    </w:sdtPr>
                    <w:sdtEndPr/>
                    <w:sdtContent>
                      <w:r w:rsidR="00A979E1" w:rsidRPr="00A979E1">
                        <w:t>Type of meeting</w:t>
                      </w:r>
                    </w:sdtContent>
                  </w:sdt>
                </w:p>
              </w:tc>
              <w:tc>
                <w:tcPr>
                  <w:tcW w:w="2983" w:type="dxa"/>
                  <w:tcBorders>
                    <w:right w:val="single" w:sz="8" w:space="0" w:color="F07F09" w:themeColor="accent1"/>
                  </w:tcBorders>
                </w:tcPr>
                <w:p w14:paraId="5E79D04D" w14:textId="56069006" w:rsidR="00A979E1" w:rsidRDefault="00D208D4" w:rsidP="00D578F4">
                  <w:pPr>
                    <w:spacing w:after="0"/>
                  </w:pPr>
                  <w:r>
                    <w:t>Cross country food</w:t>
                  </w:r>
                </w:p>
              </w:tc>
            </w:tr>
            <w:tr w:rsidR="00A979E1" w14:paraId="4A67F801" w14:textId="77777777" w:rsidTr="00D208D4">
              <w:sdt>
                <w:sdtPr>
                  <w:alias w:val="Note taker:"/>
                  <w:tag w:val="Note taker:"/>
                  <w:id w:val="-1961940283"/>
                  <w:placeholder>
                    <w:docPart w:val="89978D116FE9472FB8427EAD78CCA37E"/>
                  </w:placeholder>
                  <w:temporary/>
                  <w:showingPlcHdr/>
                  <w15:appearance w15:val="hidden"/>
                </w:sdtPr>
                <w:sdtEndPr/>
                <w:sdtContent>
                  <w:tc>
                    <w:tcPr>
                      <w:tcW w:w="2407" w:type="dxa"/>
                      <w:tcBorders>
                        <w:left w:val="nil"/>
                      </w:tcBorders>
                    </w:tcPr>
                    <w:p w14:paraId="2A8FEEBC" w14:textId="77777777" w:rsidR="00A979E1" w:rsidRPr="00A979E1" w:rsidRDefault="00A979E1" w:rsidP="00A979E1">
                      <w:pPr>
                        <w:pStyle w:val="Heading3"/>
                      </w:pPr>
                      <w:r w:rsidRPr="00A979E1">
                        <w:t>Note taker</w:t>
                      </w:r>
                    </w:p>
                  </w:tc>
                </w:sdtContent>
              </w:sdt>
              <w:sdt>
                <w:sdtPr>
                  <w:alias w:val="Enter name:"/>
                  <w:tag w:val="Enter name:"/>
                  <w:id w:val="-2138095640"/>
                  <w:placeholder>
                    <w:docPart w:val="08FE9A8E945F4A43AA9337182D31411A"/>
                  </w:placeholder>
                  <w:temporary/>
                  <w:showingPlcHdr/>
                  <w15:appearance w15:val="hidden"/>
                </w:sdtPr>
                <w:sdtEndPr/>
                <w:sdtContent>
                  <w:tc>
                    <w:tcPr>
                      <w:tcW w:w="2983" w:type="dxa"/>
                      <w:tcBorders>
                        <w:right w:val="single" w:sz="8" w:space="0" w:color="F07F09" w:themeColor="accent1"/>
                      </w:tcBorders>
                    </w:tcPr>
                    <w:p w14:paraId="6EC65997" w14:textId="77777777" w:rsidR="00A979E1" w:rsidRDefault="0093449B" w:rsidP="00D578F4">
                      <w:pPr>
                        <w:spacing w:after="0"/>
                      </w:pPr>
                      <w:r>
                        <w:t>Name</w:t>
                      </w:r>
                    </w:p>
                  </w:tc>
                </w:sdtContent>
              </w:sdt>
            </w:tr>
            <w:tr w:rsidR="00D208D4" w14:paraId="76DD5275" w14:textId="77777777" w:rsidTr="00D208D4">
              <w:tc>
                <w:tcPr>
                  <w:tcW w:w="2407" w:type="dxa"/>
                  <w:tcBorders>
                    <w:left w:val="nil"/>
                  </w:tcBorders>
                </w:tcPr>
                <w:p w14:paraId="295C5F47" w14:textId="5CE72985" w:rsidR="00D208D4" w:rsidRDefault="00D208D4" w:rsidP="00A979E1">
                  <w:pPr>
                    <w:pStyle w:val="Heading3"/>
                  </w:pPr>
                  <w:r w:rsidRPr="00D208D4">
                    <w:t>Apologies</w:t>
                  </w:r>
                </w:p>
              </w:tc>
              <w:tc>
                <w:tcPr>
                  <w:tcW w:w="2983" w:type="dxa"/>
                  <w:tcBorders>
                    <w:right w:val="single" w:sz="8" w:space="0" w:color="F07F09" w:themeColor="accent1"/>
                  </w:tcBorders>
                </w:tcPr>
                <w:p w14:paraId="57BFDF10" w14:textId="0B90AA04" w:rsidR="00D208D4" w:rsidRDefault="00D208D4" w:rsidP="00D578F4">
                  <w:pPr>
                    <w:spacing w:after="0"/>
                  </w:pPr>
                  <w:r>
                    <w:t xml:space="preserve">Jessica </w:t>
                  </w:r>
                  <w:proofErr w:type="spellStart"/>
                  <w:r>
                    <w:t>Otton</w:t>
                  </w:r>
                  <w:proofErr w:type="spellEnd"/>
                  <w:r>
                    <w:t>, Tara Abbott, Ellen van der Knapp</w:t>
                  </w:r>
                </w:p>
              </w:tc>
            </w:tr>
          </w:tbl>
          <w:p w14:paraId="143669BE" w14:textId="22882B05" w:rsidR="00A979E1" w:rsidRDefault="00A979E1" w:rsidP="00D578F4">
            <w:pPr>
              <w:spacing w:after="0"/>
            </w:pPr>
          </w:p>
        </w:tc>
        <w:tc>
          <w:tcPr>
            <w:tcW w:w="5400" w:type="dxa"/>
          </w:tcPr>
          <w:p w14:paraId="068367D5" w14:textId="7802BB3A" w:rsidR="00A979E1" w:rsidRDefault="00D208D4" w:rsidP="00D578F4">
            <w:pPr>
              <w:spacing w:after="0"/>
            </w:pPr>
            <w:r>
              <w:t>Lizzie Browne</w:t>
            </w:r>
            <w:r>
              <w:t>, Chair</w:t>
            </w:r>
          </w:p>
          <w:p w14:paraId="1BD5A72B" w14:textId="74BA63DD" w:rsidR="00D208D4" w:rsidRPr="00137619" w:rsidRDefault="00D208D4" w:rsidP="00D578F4">
            <w:pPr>
              <w:spacing w:after="0"/>
            </w:pPr>
            <w:r>
              <w:t xml:space="preserve">Lisa </w:t>
            </w:r>
            <w:proofErr w:type="spellStart"/>
            <w:r>
              <w:t>Berejoni</w:t>
            </w:r>
            <w:proofErr w:type="spellEnd"/>
            <w:r>
              <w:t>, Treasurer,</w:t>
            </w:r>
          </w:p>
          <w:p w14:paraId="7A3306A1" w14:textId="4328E700" w:rsidR="00A979E1" w:rsidRDefault="00D208D4" w:rsidP="00D578F4">
            <w:pPr>
              <w:spacing w:after="0"/>
            </w:pPr>
            <w:r>
              <w:t>Madeline Rix-Trott</w:t>
            </w:r>
          </w:p>
        </w:tc>
      </w:tr>
    </w:tbl>
    <w:p w14:paraId="11BF2F9A" w14:textId="77777777" w:rsidR="00A979E1" w:rsidRDefault="00853A50" w:rsidP="00A979E1">
      <w:pPr>
        <w:pStyle w:val="Heading1"/>
      </w:pPr>
      <w:sdt>
        <w:sdtPr>
          <w:alias w:val="Agenda topics:"/>
          <w:tag w:val="Agenda topics:"/>
          <w:id w:val="-877550984"/>
          <w:placeholder>
            <w:docPart w:val="4351BC10CCDC459E8E1B91B5D8A6CEC1"/>
          </w:placeholder>
          <w:temporary/>
          <w:showingPlcHdr/>
          <w15:appearance w15:val="hidden"/>
        </w:sdtPr>
        <w:sdtEndPr/>
        <w:sdtContent>
          <w:r w:rsidR="00A979E1">
            <w:t>Agenda topics</w:t>
          </w:r>
        </w:sdtContent>
      </w:sdt>
    </w:p>
    <w:p w14:paraId="6E91EC07" w14:textId="3D5F46AA" w:rsidR="00A979E1" w:rsidRDefault="00853A50" w:rsidP="00A979E1">
      <w:pPr>
        <w:pStyle w:val="Heading2"/>
      </w:pPr>
      <w:sdt>
        <w:sdtPr>
          <w:alias w:val="Agenda 1, agenda topic:"/>
          <w:tag w:val="Agenda 1, agenda topic:"/>
          <w:id w:val="-1734764758"/>
          <w:placeholder>
            <w:docPart w:val="F7A1FBB771AB4A8CBF184C6B2547E1D6"/>
          </w:placeholder>
          <w:temporary/>
          <w:showingPlcHdr/>
          <w15:appearance w15:val="hidden"/>
        </w:sdtPr>
        <w:sdtEndPr/>
        <w:sdtContent>
          <w:r w:rsidR="00A979E1">
            <w:t>Agenda topic</w:t>
          </w:r>
        </w:sdtContent>
      </w:sdt>
      <w:r w:rsidR="00A979E1">
        <w:t xml:space="preserve"> </w:t>
      </w:r>
      <w:r w:rsidR="001E4A99">
        <w:t>|</w:t>
      </w:r>
      <w:r w:rsidR="001E4A99">
        <w:rPr>
          <w:rStyle w:val="SubtleEmphasis"/>
        </w:rPr>
        <w:t>Cross country</w:t>
      </w:r>
    </w:p>
    <w:p w14:paraId="51E8271E" w14:textId="77777777" w:rsidR="00E00034" w:rsidRDefault="00E00034" w:rsidP="001E4A99">
      <w:r>
        <w:t xml:space="preserve">The PTA will be </w:t>
      </w:r>
      <w:proofErr w:type="spellStart"/>
      <w:r>
        <w:t>organisng</w:t>
      </w:r>
      <w:proofErr w:type="spellEnd"/>
      <w:r>
        <w:t xml:space="preserve"> the food tent of the Western Waikato Cross Country.</w:t>
      </w:r>
    </w:p>
    <w:p w14:paraId="0BEC31B8" w14:textId="407F5095" w:rsidR="00E00034" w:rsidRDefault="00E00034" w:rsidP="00E00034">
      <w:pPr>
        <w:ind w:left="0"/>
      </w:pPr>
      <w:r>
        <w:t xml:space="preserve"> Cross Country will be on Friday 24 May.</w:t>
      </w:r>
      <w:r w:rsidR="00640BBB">
        <w:t xml:space="preserve"> Want to make the event as low waste as possible, signs for bins to split into recycling, compost and rubbish. Understand that many will not sure the correct bins so PTA will sort the waste afterwards. We already have mostly compostable cutlery and bowls plates cups etc. </w:t>
      </w:r>
      <w:proofErr w:type="spellStart"/>
      <w:r w:rsidR="00640BBB">
        <w:t>Makre</w:t>
      </w:r>
      <w:proofErr w:type="spellEnd"/>
      <w:r w:rsidR="00640BBB">
        <w:t xml:space="preserve"> sure that how ever is on PA tells all to sort their rubbish in the bins. </w:t>
      </w:r>
    </w:p>
    <w:p w14:paraId="6F4349BB" w14:textId="364DD4F1" w:rsidR="00640BBB" w:rsidRDefault="00640BBB" w:rsidP="00E00034">
      <w:pPr>
        <w:ind w:left="0"/>
      </w:pPr>
      <w:r>
        <w:t>Food to sell: sausages, nachos, soup, baking</w:t>
      </w:r>
      <w:r w:rsidR="00FA4F1D">
        <w:t>, crock pot hot chocolate, sachet coffee,</w:t>
      </w:r>
      <w:r>
        <w:t xml:space="preserve"> biggest sellers from previous years. </w:t>
      </w:r>
      <w:r w:rsidR="00FA4F1D">
        <w:t>Too costly to do proper coffee.</w:t>
      </w:r>
    </w:p>
    <w:p w14:paraId="62EEF638" w14:textId="17377512" w:rsidR="00FA4F1D" w:rsidRDefault="00FA4F1D" w:rsidP="00E00034">
      <w:pPr>
        <w:ind w:left="0"/>
      </w:pPr>
      <w:r>
        <w:t>Quantities for</w:t>
      </w:r>
      <w:r w:rsidR="00781097">
        <w:t xml:space="preserve">, nachos can be found in last years minutes, aiming for 8 crock pots full and 6 of soups. </w:t>
      </w:r>
      <w:r w:rsidR="00781097" w:rsidRPr="001E4A99">
        <w:t xml:space="preserve">Need 6-8 </w:t>
      </w:r>
      <w:proofErr w:type="spellStart"/>
      <w:r w:rsidR="00781097" w:rsidRPr="001E4A99">
        <w:t>litres</w:t>
      </w:r>
      <w:proofErr w:type="spellEnd"/>
      <w:r w:rsidR="00781097" w:rsidRPr="001E4A99">
        <w:t xml:space="preserve"> of milk &amp; 2 </w:t>
      </w:r>
      <w:proofErr w:type="spellStart"/>
      <w:r w:rsidR="00781097" w:rsidRPr="001E4A99">
        <w:t>litres</w:t>
      </w:r>
      <w:proofErr w:type="spellEnd"/>
      <w:r w:rsidR="00781097" w:rsidRPr="001E4A99">
        <w:t xml:space="preserve"> of cream.</w:t>
      </w:r>
    </w:p>
    <w:p w14:paraId="1CA9F8A0" w14:textId="77777777" w:rsidR="00E00034" w:rsidRDefault="00E00034" w:rsidP="00E00034">
      <w:pPr>
        <w:ind w:left="0"/>
      </w:pPr>
      <w:r>
        <w:t>Items to be organized by the PTA:</w:t>
      </w:r>
    </w:p>
    <w:p w14:paraId="64DA8CD6" w14:textId="77777777" w:rsidR="00E00034" w:rsidRDefault="00E00034" w:rsidP="00E00034">
      <w:pPr>
        <w:pStyle w:val="ListParagraph"/>
        <w:numPr>
          <w:ilvl w:val="0"/>
          <w:numId w:val="11"/>
        </w:numPr>
      </w:pPr>
      <w:r>
        <w:t xml:space="preserve">Marquee from </w:t>
      </w:r>
      <w:proofErr w:type="spellStart"/>
      <w:r>
        <w:t>Ormonds</w:t>
      </w:r>
      <w:proofErr w:type="spellEnd"/>
      <w:r w:rsidRPr="001E4A99">
        <w:t xml:space="preserve"> </w:t>
      </w:r>
    </w:p>
    <w:p w14:paraId="7DF99331" w14:textId="54457520" w:rsidR="00E00034" w:rsidRDefault="00E00034" w:rsidP="00E00034">
      <w:pPr>
        <w:pStyle w:val="ListParagraph"/>
        <w:numPr>
          <w:ilvl w:val="0"/>
          <w:numId w:val="11"/>
        </w:numPr>
      </w:pPr>
      <w:r>
        <w:t>G</w:t>
      </w:r>
      <w:r w:rsidR="001E4A99" w:rsidRPr="001E4A99">
        <w:t>enerator</w:t>
      </w:r>
      <w:r>
        <w:t>, check where it</w:t>
      </w:r>
      <w:r w:rsidR="001E4A99" w:rsidRPr="001E4A99">
        <w:t xml:space="preserve"> is coming from</w:t>
      </w:r>
      <w:r>
        <w:t>, organize collection</w:t>
      </w:r>
      <w:r w:rsidR="001E4A99" w:rsidRPr="001E4A99">
        <w:t xml:space="preserve">. </w:t>
      </w:r>
    </w:p>
    <w:p w14:paraId="14FAD178" w14:textId="19FC7299" w:rsidR="00E00034" w:rsidRDefault="00E00034" w:rsidP="00E00034">
      <w:pPr>
        <w:pStyle w:val="ListParagraph"/>
        <w:numPr>
          <w:ilvl w:val="0"/>
          <w:numId w:val="11"/>
        </w:numPr>
      </w:pPr>
      <w:r>
        <w:t xml:space="preserve">Blue Bins – </w:t>
      </w:r>
      <w:proofErr w:type="spellStart"/>
      <w:r>
        <w:t>Macdonalds</w:t>
      </w:r>
      <w:proofErr w:type="spellEnd"/>
    </w:p>
    <w:p w14:paraId="4C0C339C" w14:textId="1053F15D" w:rsidR="00E00034" w:rsidRDefault="00E00034" w:rsidP="00E00034">
      <w:pPr>
        <w:pStyle w:val="ListParagraph"/>
        <w:numPr>
          <w:ilvl w:val="0"/>
          <w:numId w:val="11"/>
        </w:numPr>
      </w:pPr>
      <w:r>
        <w:t>BBQ – book and organize collection</w:t>
      </w:r>
      <w:r w:rsidR="00781097">
        <w:t>,</w:t>
      </w:r>
      <w:r>
        <w:t xml:space="preserve"> </w:t>
      </w:r>
      <w:proofErr w:type="spellStart"/>
      <w:r w:rsidR="001E4A99" w:rsidRPr="001E4A99">
        <w:t>Organise</w:t>
      </w:r>
      <w:proofErr w:type="spellEnd"/>
      <w:r w:rsidR="001E4A99" w:rsidRPr="001E4A99">
        <w:t xml:space="preserve"> collection</w:t>
      </w:r>
    </w:p>
    <w:p w14:paraId="5510A562" w14:textId="45A30092" w:rsidR="00A5751B" w:rsidRDefault="00A5751B" w:rsidP="00E00034">
      <w:pPr>
        <w:pStyle w:val="ListParagraph"/>
        <w:numPr>
          <w:ilvl w:val="0"/>
          <w:numId w:val="11"/>
        </w:numPr>
      </w:pPr>
      <w:r>
        <w:t>5-6 Tables</w:t>
      </w:r>
    </w:p>
    <w:p w14:paraId="1959B4D0" w14:textId="1CB4C8CA" w:rsidR="00A5751B" w:rsidRDefault="00A5751B" w:rsidP="00E00034">
      <w:pPr>
        <w:pStyle w:val="ListParagraph"/>
        <w:numPr>
          <w:ilvl w:val="0"/>
          <w:numId w:val="11"/>
        </w:numPr>
      </w:pPr>
      <w:r>
        <w:t>Food grade water containers</w:t>
      </w:r>
    </w:p>
    <w:p w14:paraId="5E87AFC5" w14:textId="4A60C3F2" w:rsidR="00A5751B" w:rsidRDefault="00A5751B" w:rsidP="00E00034">
      <w:pPr>
        <w:pStyle w:val="ListParagraph"/>
        <w:numPr>
          <w:ilvl w:val="0"/>
          <w:numId w:val="11"/>
        </w:numPr>
      </w:pPr>
      <w:r>
        <w:t>Spare crock pots</w:t>
      </w:r>
    </w:p>
    <w:p w14:paraId="7D49FEF1" w14:textId="143CEA40" w:rsidR="00A5751B" w:rsidRDefault="00A5751B" w:rsidP="00E00034">
      <w:pPr>
        <w:pStyle w:val="ListParagraph"/>
        <w:numPr>
          <w:ilvl w:val="0"/>
          <w:numId w:val="11"/>
        </w:numPr>
      </w:pPr>
      <w:r>
        <w:t>Mince for nachos</w:t>
      </w:r>
    </w:p>
    <w:p w14:paraId="7FF35FAE" w14:textId="5DF91187" w:rsidR="00A5751B" w:rsidRDefault="00A5751B" w:rsidP="00E00034">
      <w:pPr>
        <w:pStyle w:val="ListParagraph"/>
        <w:numPr>
          <w:ilvl w:val="0"/>
          <w:numId w:val="11"/>
        </w:numPr>
      </w:pPr>
      <w:r>
        <w:t>Veg for nachos</w:t>
      </w:r>
    </w:p>
    <w:p w14:paraId="37224AF3" w14:textId="39F0CADB" w:rsidR="00A5751B" w:rsidRDefault="00A5751B" w:rsidP="00E00034">
      <w:pPr>
        <w:pStyle w:val="ListParagraph"/>
        <w:numPr>
          <w:ilvl w:val="0"/>
          <w:numId w:val="11"/>
        </w:numPr>
      </w:pPr>
      <w:r>
        <w:t>Soup</w:t>
      </w:r>
    </w:p>
    <w:p w14:paraId="62EBEA14" w14:textId="68E9C224" w:rsidR="00A5751B" w:rsidRDefault="00A5751B" w:rsidP="00E00034">
      <w:pPr>
        <w:pStyle w:val="ListParagraph"/>
        <w:numPr>
          <w:ilvl w:val="0"/>
          <w:numId w:val="11"/>
        </w:numPr>
      </w:pPr>
      <w:r>
        <w:t>Hot chocolate – Amy</w:t>
      </w:r>
    </w:p>
    <w:p w14:paraId="286B9D4E" w14:textId="6D67500F" w:rsidR="00A5751B" w:rsidRDefault="00A5751B" w:rsidP="00E00034">
      <w:pPr>
        <w:pStyle w:val="ListParagraph"/>
        <w:numPr>
          <w:ilvl w:val="0"/>
          <w:numId w:val="11"/>
        </w:numPr>
      </w:pPr>
      <w:r>
        <w:t>Baking</w:t>
      </w:r>
    </w:p>
    <w:p w14:paraId="7D8EDC85" w14:textId="6D40FC2F" w:rsidR="00640BBB" w:rsidRDefault="00640BBB" w:rsidP="00E00034">
      <w:pPr>
        <w:pStyle w:val="ListParagraph"/>
        <w:numPr>
          <w:ilvl w:val="0"/>
          <w:numId w:val="11"/>
        </w:numPr>
      </w:pPr>
      <w:r>
        <w:t xml:space="preserve">Cups, Plates, napkins, spoons, </w:t>
      </w:r>
    </w:p>
    <w:p w14:paraId="42DDF5CA" w14:textId="42DEEF4B" w:rsidR="001E4A99" w:rsidRDefault="00E00034" w:rsidP="00E00034">
      <w:pPr>
        <w:pStyle w:val="ListParagraph"/>
        <w:numPr>
          <w:ilvl w:val="0"/>
          <w:numId w:val="11"/>
        </w:numPr>
      </w:pPr>
      <w:r>
        <w:t xml:space="preserve">Ask Seamus if stock </w:t>
      </w:r>
      <w:proofErr w:type="gramStart"/>
      <w:r>
        <w:t>are</w:t>
      </w:r>
      <w:proofErr w:type="gramEnd"/>
      <w:r>
        <w:t xml:space="preserve"> in </w:t>
      </w:r>
      <w:r w:rsidR="00A5751B">
        <w:t>p</w:t>
      </w:r>
      <w:r>
        <w:t>addocks and if mowing needed for thistles</w:t>
      </w:r>
      <w:r w:rsidR="001E4A99" w:rsidRPr="001E4A99">
        <w:t>.</w:t>
      </w:r>
      <w:r w:rsidR="001E4A99">
        <w:t xml:space="preserve"> </w:t>
      </w:r>
    </w:p>
    <w:p w14:paraId="010C3E15" w14:textId="5EA90502" w:rsidR="00E00034" w:rsidRDefault="00E00034" w:rsidP="00E00034">
      <w:pPr>
        <w:pStyle w:val="ListParagraph"/>
        <w:numPr>
          <w:ilvl w:val="0"/>
          <w:numId w:val="11"/>
        </w:numPr>
      </w:pPr>
      <w:r>
        <w:t>Ask Richard to mow thistles</w:t>
      </w:r>
    </w:p>
    <w:p w14:paraId="153211A5" w14:textId="435332C2" w:rsidR="00E00034" w:rsidRDefault="00E00034" w:rsidP="00E00034">
      <w:pPr>
        <w:pStyle w:val="ListParagraph"/>
        <w:numPr>
          <w:ilvl w:val="0"/>
          <w:numId w:val="11"/>
        </w:numPr>
      </w:pPr>
      <w:r>
        <w:t>Set up donations sheet</w:t>
      </w:r>
    </w:p>
    <w:p w14:paraId="69CF0947" w14:textId="75F9887E" w:rsidR="00E00034" w:rsidRDefault="00E00034" w:rsidP="00E00034">
      <w:pPr>
        <w:pStyle w:val="ListParagraph"/>
        <w:numPr>
          <w:ilvl w:val="0"/>
          <w:numId w:val="11"/>
        </w:numPr>
      </w:pPr>
      <w:r>
        <w:t>Set up volunteer sheet and send to parents</w:t>
      </w:r>
    </w:p>
    <w:p w14:paraId="00F638F9" w14:textId="4FA0253E" w:rsidR="00D367C9" w:rsidRDefault="00D367C9" w:rsidP="00E00034">
      <w:pPr>
        <w:pStyle w:val="ListParagraph"/>
        <w:numPr>
          <w:ilvl w:val="0"/>
          <w:numId w:val="11"/>
        </w:numPr>
      </w:pPr>
      <w:r>
        <w:t>Get ticket books</w:t>
      </w:r>
    </w:p>
    <w:p w14:paraId="3C87BA2C" w14:textId="77777777" w:rsidR="00A5751B" w:rsidRPr="001E4A99" w:rsidRDefault="00A5751B" w:rsidP="00D367C9">
      <w:pPr>
        <w:ind w:left="413"/>
      </w:pPr>
    </w:p>
    <w:tbl>
      <w:tblPr>
        <w:tblStyle w:val="Meetingminutes"/>
        <w:tblW w:w="5000" w:type="pct"/>
        <w:tblLayout w:type="fixed"/>
        <w:tblLook w:val="04A0" w:firstRow="1" w:lastRow="0" w:firstColumn="1" w:lastColumn="0" w:noHBand="0" w:noVBand="1"/>
        <w:tblDescription w:val="Action items information table for agenda 1"/>
      </w:tblPr>
      <w:tblGrid>
        <w:gridCol w:w="6096"/>
        <w:gridCol w:w="2454"/>
        <w:gridCol w:w="2250"/>
      </w:tblGrid>
      <w:tr w:rsidR="00A979E1" w:rsidRPr="00E52810" w14:paraId="099EA8AA" w14:textId="77777777" w:rsidTr="00F60ADB">
        <w:trPr>
          <w:cnfStyle w:val="100000000000" w:firstRow="1" w:lastRow="0" w:firstColumn="0" w:lastColumn="0" w:oddVBand="0" w:evenVBand="0" w:oddHBand="0" w:evenHBand="0" w:firstRowFirstColumn="0" w:firstRowLastColumn="0" w:lastRowFirstColumn="0" w:lastRowLastColumn="0"/>
        </w:trPr>
        <w:tc>
          <w:tcPr>
            <w:tcW w:w="6096" w:type="dxa"/>
          </w:tcPr>
          <w:p w14:paraId="0FBF5F4F" w14:textId="77777777" w:rsidR="00CB50F2" w:rsidRPr="00E52810" w:rsidRDefault="00853A50" w:rsidP="00E52810">
            <w:sdt>
              <w:sdtPr>
                <w:alias w:val="Agenda 1, action items:"/>
                <w:tag w:val="Agenda 1, action items:"/>
                <w:id w:val="810443476"/>
                <w:placeholder>
                  <w:docPart w:val="351C802C125547A3A0A8878AC978C370"/>
                </w:placeholder>
                <w:temporary/>
                <w:showingPlcHdr/>
                <w15:appearance w15:val="hidden"/>
              </w:sdtPr>
              <w:sdtEndPr/>
              <w:sdtContent>
                <w:r w:rsidR="00A979E1" w:rsidRPr="00E52810">
                  <w:t>Action items</w:t>
                </w:r>
              </w:sdtContent>
            </w:sdt>
          </w:p>
        </w:tc>
        <w:sdt>
          <w:sdtPr>
            <w:alias w:val="Agenda 1, person responsible:"/>
            <w:tag w:val="Agenda 1, person responsible:"/>
            <w:id w:val="352783267"/>
            <w:placeholder>
              <w:docPart w:val="B4185459044E488BA004CB8853B708AD"/>
            </w:placeholder>
            <w:temporary/>
            <w:showingPlcHdr/>
            <w15:appearance w15:val="hidden"/>
          </w:sdtPr>
          <w:sdtEndPr/>
          <w:sdtContent>
            <w:tc>
              <w:tcPr>
                <w:tcW w:w="2454" w:type="dxa"/>
              </w:tcPr>
              <w:p w14:paraId="3BB81258" w14:textId="77777777" w:rsidR="00A979E1" w:rsidRPr="00E52810" w:rsidRDefault="00A979E1" w:rsidP="00E52810">
                <w:r w:rsidRPr="00E52810">
                  <w:t>Person responsible</w:t>
                </w:r>
              </w:p>
            </w:tc>
          </w:sdtContent>
        </w:sdt>
        <w:sdt>
          <w:sdtPr>
            <w:alias w:val="Agenda 1, deadline:"/>
            <w:tag w:val="Agenda 1, deadline:"/>
            <w:id w:val="1450979630"/>
            <w:placeholder>
              <w:docPart w:val="420AFB6518944C59BE0CB589E607F271"/>
            </w:placeholder>
            <w:temporary/>
            <w:showingPlcHdr/>
            <w15:appearance w15:val="hidden"/>
          </w:sdtPr>
          <w:sdtEndPr/>
          <w:sdtContent>
            <w:tc>
              <w:tcPr>
                <w:tcW w:w="2250" w:type="dxa"/>
              </w:tcPr>
              <w:p w14:paraId="1FA4A019" w14:textId="77777777" w:rsidR="00A979E1" w:rsidRPr="00E52810" w:rsidRDefault="00A979E1" w:rsidP="00E52810">
                <w:r w:rsidRPr="00E52810">
                  <w:t>Deadline</w:t>
                </w:r>
              </w:p>
            </w:tc>
          </w:sdtContent>
        </w:sdt>
      </w:tr>
      <w:tr w:rsidR="00A979E1" w:rsidRPr="00E52810" w14:paraId="6C79AC4C" w14:textId="77777777" w:rsidTr="00F60ADB">
        <w:tc>
          <w:tcPr>
            <w:tcW w:w="6096" w:type="dxa"/>
          </w:tcPr>
          <w:p w14:paraId="26B94379" w14:textId="0E00DACD" w:rsidR="00A979E1" w:rsidRPr="00E52810" w:rsidRDefault="00D367C9" w:rsidP="00E52810">
            <w:pPr>
              <w:ind w:left="0"/>
            </w:pPr>
            <w:r>
              <w:t>Find out w</w:t>
            </w:r>
            <w:r w:rsidRPr="001E4A99">
              <w:t xml:space="preserve">here the BBQ </w:t>
            </w:r>
            <w:r>
              <w:t xml:space="preserve">is </w:t>
            </w:r>
            <w:r w:rsidRPr="001E4A99">
              <w:t xml:space="preserve">coming from and book it. </w:t>
            </w:r>
            <w:proofErr w:type="spellStart"/>
            <w:r w:rsidRPr="001E4A99">
              <w:t>Organise</w:t>
            </w:r>
            <w:proofErr w:type="spellEnd"/>
            <w:r w:rsidRPr="001E4A99">
              <w:t xml:space="preserve"> collection</w:t>
            </w:r>
          </w:p>
        </w:tc>
        <w:tc>
          <w:tcPr>
            <w:tcW w:w="2454" w:type="dxa"/>
          </w:tcPr>
          <w:p w14:paraId="2C5E37E6" w14:textId="2801D643" w:rsidR="00A979E1" w:rsidRPr="00E52810" w:rsidRDefault="00D367C9" w:rsidP="00E52810">
            <w:pPr>
              <w:ind w:left="0"/>
            </w:pPr>
            <w:r>
              <w:t xml:space="preserve">Lisa </w:t>
            </w:r>
            <w:proofErr w:type="spellStart"/>
            <w:r>
              <w:t>Berejoni</w:t>
            </w:r>
            <w:proofErr w:type="spellEnd"/>
          </w:p>
        </w:tc>
        <w:tc>
          <w:tcPr>
            <w:tcW w:w="2250" w:type="dxa"/>
          </w:tcPr>
          <w:p w14:paraId="35933C36" w14:textId="2DC97275" w:rsidR="00A979E1" w:rsidRPr="00E52810" w:rsidRDefault="00D367C9" w:rsidP="00E52810">
            <w:pPr>
              <w:ind w:left="0"/>
            </w:pPr>
            <w:r>
              <w:t>in next two weeks</w:t>
            </w:r>
          </w:p>
        </w:tc>
      </w:tr>
      <w:tr w:rsidR="00D367C9" w:rsidRPr="00E52810" w14:paraId="0C77D09D" w14:textId="77777777" w:rsidTr="00F60ADB">
        <w:tc>
          <w:tcPr>
            <w:tcW w:w="6096" w:type="dxa"/>
          </w:tcPr>
          <w:p w14:paraId="12D3C0CB" w14:textId="4DC1CBAD" w:rsidR="00D367C9" w:rsidRPr="00E52810" w:rsidRDefault="00D367C9" w:rsidP="00D367C9">
            <w:pPr>
              <w:ind w:left="0"/>
            </w:pPr>
            <w:r w:rsidRPr="001E4A99">
              <w:t xml:space="preserve">Check </w:t>
            </w:r>
            <w:r>
              <w:t>quantities of</w:t>
            </w:r>
            <w:r w:rsidRPr="001E4A99">
              <w:t xml:space="preserve"> cups, plates </w:t>
            </w:r>
            <w:proofErr w:type="spellStart"/>
            <w:r w:rsidRPr="001E4A99">
              <w:t>etc</w:t>
            </w:r>
            <w:proofErr w:type="spellEnd"/>
          </w:p>
        </w:tc>
        <w:tc>
          <w:tcPr>
            <w:tcW w:w="2454" w:type="dxa"/>
          </w:tcPr>
          <w:p w14:paraId="6097F5D9" w14:textId="6FD0ADBF" w:rsidR="00D367C9" w:rsidRPr="00E52810" w:rsidRDefault="00D367C9" w:rsidP="00D367C9">
            <w:pPr>
              <w:ind w:left="0"/>
            </w:pPr>
            <w:r>
              <w:t>Lizzie Browne</w:t>
            </w:r>
          </w:p>
        </w:tc>
        <w:tc>
          <w:tcPr>
            <w:tcW w:w="2250" w:type="dxa"/>
          </w:tcPr>
          <w:p w14:paraId="40BF7853" w14:textId="1B9D20A1" w:rsidR="00D367C9" w:rsidRPr="00E52810" w:rsidRDefault="00D367C9" w:rsidP="00D367C9">
            <w:pPr>
              <w:ind w:left="0"/>
            </w:pPr>
            <w:r>
              <w:t>in next two weeks</w:t>
            </w:r>
          </w:p>
        </w:tc>
      </w:tr>
      <w:tr w:rsidR="00D367C9" w:rsidRPr="00E52810" w14:paraId="0D61B7E4" w14:textId="77777777" w:rsidTr="00F60ADB">
        <w:tc>
          <w:tcPr>
            <w:tcW w:w="6096" w:type="dxa"/>
          </w:tcPr>
          <w:p w14:paraId="4B971BC4" w14:textId="1DA94873" w:rsidR="00D367C9" w:rsidRDefault="00D367C9" w:rsidP="00D367C9">
            <w:pPr>
              <w:ind w:left="0"/>
            </w:pPr>
            <w:r>
              <w:t>Put up volunteers list</w:t>
            </w:r>
          </w:p>
        </w:tc>
        <w:tc>
          <w:tcPr>
            <w:tcW w:w="2454" w:type="dxa"/>
          </w:tcPr>
          <w:p w14:paraId="7F1114DA" w14:textId="5B93041D" w:rsidR="00D367C9" w:rsidRDefault="00D367C9" w:rsidP="00D367C9">
            <w:pPr>
              <w:ind w:left="0"/>
            </w:pPr>
            <w:r>
              <w:t>Lizzie Browne</w:t>
            </w:r>
          </w:p>
        </w:tc>
        <w:tc>
          <w:tcPr>
            <w:tcW w:w="2250" w:type="dxa"/>
          </w:tcPr>
          <w:p w14:paraId="4D59E98D" w14:textId="7ED94556" w:rsidR="00D367C9" w:rsidRDefault="00D367C9" w:rsidP="00D367C9">
            <w:pPr>
              <w:ind w:left="0"/>
            </w:pPr>
            <w:r>
              <w:t>tomorrow</w:t>
            </w:r>
          </w:p>
        </w:tc>
      </w:tr>
      <w:tr w:rsidR="00D367C9" w:rsidRPr="00E52810" w14:paraId="7E978030" w14:textId="77777777" w:rsidTr="00F60ADB">
        <w:tc>
          <w:tcPr>
            <w:tcW w:w="6096" w:type="dxa"/>
          </w:tcPr>
          <w:p w14:paraId="2F68EE76" w14:textId="67808D44" w:rsidR="00D367C9" w:rsidRDefault="00F60ADB" w:rsidP="00D367C9">
            <w:pPr>
              <w:ind w:left="0"/>
            </w:pPr>
            <w:r>
              <w:t>Facebook request for Crock pots, tables and water containers</w:t>
            </w:r>
          </w:p>
        </w:tc>
        <w:tc>
          <w:tcPr>
            <w:tcW w:w="2454" w:type="dxa"/>
          </w:tcPr>
          <w:p w14:paraId="6790E1C8" w14:textId="16920B49" w:rsidR="00D367C9" w:rsidRDefault="00F60ADB" w:rsidP="00D367C9">
            <w:pPr>
              <w:ind w:left="0"/>
            </w:pPr>
            <w:r>
              <w:t>Lizzie Browne</w:t>
            </w:r>
          </w:p>
        </w:tc>
        <w:tc>
          <w:tcPr>
            <w:tcW w:w="2250" w:type="dxa"/>
          </w:tcPr>
          <w:p w14:paraId="3C32A959" w14:textId="1894DDC5" w:rsidR="00D367C9" w:rsidRDefault="00F60ADB" w:rsidP="00D367C9">
            <w:pPr>
              <w:ind w:left="0"/>
            </w:pPr>
            <w:r>
              <w:t>This week</w:t>
            </w:r>
          </w:p>
        </w:tc>
      </w:tr>
      <w:tr w:rsidR="00D367C9" w:rsidRPr="00E52810" w14:paraId="1BA49F51" w14:textId="77777777" w:rsidTr="00F60ADB">
        <w:tc>
          <w:tcPr>
            <w:tcW w:w="6096" w:type="dxa"/>
          </w:tcPr>
          <w:p w14:paraId="2CE70F5A" w14:textId="0484CA98" w:rsidR="00D367C9" w:rsidRDefault="00F60ADB" w:rsidP="00D367C9">
            <w:pPr>
              <w:ind w:left="0"/>
            </w:pPr>
            <w:r>
              <w:t>Contact Ormond’s re Marquee</w:t>
            </w:r>
          </w:p>
        </w:tc>
        <w:tc>
          <w:tcPr>
            <w:tcW w:w="2454" w:type="dxa"/>
          </w:tcPr>
          <w:p w14:paraId="3744C8F0" w14:textId="7A76F926" w:rsidR="00D367C9" w:rsidRDefault="00F60ADB" w:rsidP="00D367C9">
            <w:pPr>
              <w:ind w:left="0"/>
            </w:pPr>
            <w:r>
              <w:t>Lizzie Browne</w:t>
            </w:r>
          </w:p>
        </w:tc>
        <w:tc>
          <w:tcPr>
            <w:tcW w:w="2250" w:type="dxa"/>
          </w:tcPr>
          <w:p w14:paraId="64DD5F79" w14:textId="23E79659" w:rsidR="00D367C9" w:rsidRDefault="00F60ADB" w:rsidP="00D367C9">
            <w:pPr>
              <w:ind w:left="0"/>
            </w:pPr>
            <w:r>
              <w:t>This week</w:t>
            </w:r>
          </w:p>
        </w:tc>
      </w:tr>
      <w:tr w:rsidR="00F60ADB" w:rsidRPr="00E52810" w14:paraId="28796366" w14:textId="77777777" w:rsidTr="00F60ADB">
        <w:tc>
          <w:tcPr>
            <w:tcW w:w="6096" w:type="dxa"/>
          </w:tcPr>
          <w:p w14:paraId="7F2DDC92" w14:textId="08C58C44" w:rsidR="00F60ADB" w:rsidRDefault="00F60ADB" w:rsidP="00F60ADB">
            <w:pPr>
              <w:ind w:left="0"/>
            </w:pPr>
            <w:r>
              <w:t xml:space="preserve">Contact </w:t>
            </w:r>
            <w:proofErr w:type="spellStart"/>
            <w:r>
              <w:t>Macdonalds</w:t>
            </w:r>
            <w:proofErr w:type="spellEnd"/>
            <w:r>
              <w:t xml:space="preserve"> re blue bins</w:t>
            </w:r>
          </w:p>
        </w:tc>
        <w:tc>
          <w:tcPr>
            <w:tcW w:w="2454" w:type="dxa"/>
          </w:tcPr>
          <w:p w14:paraId="1D73BEC8" w14:textId="7A345F80" w:rsidR="00F60ADB" w:rsidRDefault="00F60ADB" w:rsidP="00F60ADB">
            <w:pPr>
              <w:ind w:left="0"/>
            </w:pPr>
            <w:r>
              <w:t>Lizzie Browne</w:t>
            </w:r>
          </w:p>
        </w:tc>
        <w:tc>
          <w:tcPr>
            <w:tcW w:w="2250" w:type="dxa"/>
          </w:tcPr>
          <w:p w14:paraId="7C6ACE4D" w14:textId="3B14B86C" w:rsidR="00F60ADB" w:rsidRDefault="00F60ADB" w:rsidP="00F60ADB">
            <w:pPr>
              <w:ind w:left="0"/>
            </w:pPr>
            <w:r>
              <w:t>This week</w:t>
            </w:r>
          </w:p>
        </w:tc>
      </w:tr>
      <w:tr w:rsidR="00F60ADB" w:rsidRPr="00E52810" w14:paraId="438BB587" w14:textId="77777777" w:rsidTr="00F60ADB">
        <w:tc>
          <w:tcPr>
            <w:tcW w:w="6096" w:type="dxa"/>
          </w:tcPr>
          <w:p w14:paraId="2A8E32B0" w14:textId="67F327AB" w:rsidR="00F60ADB" w:rsidRDefault="00F60ADB" w:rsidP="00F60ADB">
            <w:pPr>
              <w:ind w:left="0"/>
            </w:pPr>
            <w:r w:rsidRPr="001E4A99">
              <w:t>Ask Richard to mow thistles for cross country</w:t>
            </w:r>
          </w:p>
        </w:tc>
        <w:tc>
          <w:tcPr>
            <w:tcW w:w="2454" w:type="dxa"/>
          </w:tcPr>
          <w:p w14:paraId="2C3B6221" w14:textId="3F7B067A" w:rsidR="00F60ADB" w:rsidRDefault="00F60ADB" w:rsidP="00F60ADB">
            <w:pPr>
              <w:ind w:left="0"/>
            </w:pPr>
            <w:r>
              <w:t xml:space="preserve">Lisa </w:t>
            </w:r>
            <w:proofErr w:type="spellStart"/>
            <w:r>
              <w:t>Berejoni</w:t>
            </w:r>
            <w:proofErr w:type="spellEnd"/>
          </w:p>
        </w:tc>
        <w:tc>
          <w:tcPr>
            <w:tcW w:w="2250" w:type="dxa"/>
          </w:tcPr>
          <w:p w14:paraId="7D305DCE" w14:textId="08A78F56" w:rsidR="00F60ADB" w:rsidRDefault="00F60ADB" w:rsidP="00F60ADB">
            <w:pPr>
              <w:ind w:left="0"/>
            </w:pPr>
            <w:r>
              <w:t>in next two weeks</w:t>
            </w:r>
          </w:p>
        </w:tc>
      </w:tr>
      <w:tr w:rsidR="00F60ADB" w:rsidRPr="00E52810" w14:paraId="6B6679BC" w14:textId="77777777" w:rsidTr="00F60ADB">
        <w:tc>
          <w:tcPr>
            <w:tcW w:w="6096" w:type="dxa"/>
          </w:tcPr>
          <w:p w14:paraId="07B6D4C8" w14:textId="7C531558" w:rsidR="00F60ADB" w:rsidRDefault="00F60ADB" w:rsidP="00F60ADB">
            <w:pPr>
              <w:ind w:left="0"/>
            </w:pPr>
            <w:r>
              <w:t>Put together shopping list</w:t>
            </w:r>
          </w:p>
        </w:tc>
        <w:tc>
          <w:tcPr>
            <w:tcW w:w="2454" w:type="dxa"/>
          </w:tcPr>
          <w:p w14:paraId="0C0DA92B" w14:textId="13AD6538" w:rsidR="00F60ADB" w:rsidRDefault="00F60ADB" w:rsidP="00F60ADB">
            <w:pPr>
              <w:ind w:left="0"/>
            </w:pPr>
            <w:r>
              <w:t>Lizzie Browne</w:t>
            </w:r>
          </w:p>
        </w:tc>
        <w:tc>
          <w:tcPr>
            <w:tcW w:w="2250" w:type="dxa"/>
          </w:tcPr>
          <w:p w14:paraId="031F860E" w14:textId="071CB03A" w:rsidR="00F60ADB" w:rsidRDefault="00F60ADB" w:rsidP="00F60ADB">
            <w:pPr>
              <w:ind w:left="0"/>
            </w:pPr>
            <w:r>
              <w:t>Once donations are in</w:t>
            </w:r>
          </w:p>
        </w:tc>
      </w:tr>
      <w:tr w:rsidR="00F60ADB" w:rsidRPr="00E52810" w14:paraId="50864FA7" w14:textId="77777777" w:rsidTr="00F60ADB">
        <w:tc>
          <w:tcPr>
            <w:tcW w:w="6096" w:type="dxa"/>
          </w:tcPr>
          <w:p w14:paraId="421ECCB2" w14:textId="0D1EE461" w:rsidR="00F60ADB" w:rsidRDefault="00F60ADB" w:rsidP="00F60ADB">
            <w:pPr>
              <w:ind w:left="0"/>
            </w:pPr>
            <w:r>
              <w:t>Go shopping</w:t>
            </w:r>
          </w:p>
        </w:tc>
        <w:tc>
          <w:tcPr>
            <w:tcW w:w="2454" w:type="dxa"/>
          </w:tcPr>
          <w:p w14:paraId="329FB29D" w14:textId="50964531" w:rsidR="00F60ADB" w:rsidRDefault="00F60ADB" w:rsidP="00F60ADB">
            <w:pPr>
              <w:ind w:left="0"/>
            </w:pPr>
            <w:r>
              <w:t>Madeline Rix-Trott</w:t>
            </w:r>
          </w:p>
        </w:tc>
        <w:tc>
          <w:tcPr>
            <w:tcW w:w="2250" w:type="dxa"/>
          </w:tcPr>
          <w:p w14:paraId="339404BB" w14:textId="7BAAD5BF" w:rsidR="00F60ADB" w:rsidRDefault="00F60ADB" w:rsidP="00F60ADB">
            <w:pPr>
              <w:ind w:left="0"/>
            </w:pPr>
            <w:r>
              <w:t>Day before event</w:t>
            </w:r>
          </w:p>
        </w:tc>
      </w:tr>
    </w:tbl>
    <w:p w14:paraId="4278C652" w14:textId="3E9F9D7C" w:rsidR="0017681F" w:rsidRPr="00F60ADB" w:rsidRDefault="00F60ADB" w:rsidP="00F60ADB">
      <w:pPr>
        <w:ind w:left="0"/>
        <w:rPr>
          <w:rFonts w:asciiTheme="majorHAnsi" w:hAnsiTheme="majorHAnsi"/>
          <w:b/>
          <w:color w:val="B35E06" w:themeColor="accent1" w:themeShade="BF"/>
        </w:rPr>
      </w:pPr>
      <w:r w:rsidRPr="00F60ADB">
        <w:rPr>
          <w:rFonts w:asciiTheme="majorHAnsi" w:hAnsiTheme="majorHAnsi"/>
          <w:b/>
          <w:color w:val="B35E06" w:themeColor="accent1" w:themeShade="BF"/>
        </w:rPr>
        <w:t>Meeting closes: 8.</w:t>
      </w:r>
      <w:r>
        <w:rPr>
          <w:rFonts w:asciiTheme="majorHAnsi" w:hAnsiTheme="majorHAnsi"/>
          <w:b/>
          <w:color w:val="B35E06" w:themeColor="accent1" w:themeShade="BF"/>
        </w:rPr>
        <w:t>22</w:t>
      </w:r>
      <w:bookmarkStart w:id="0" w:name="_GoBack"/>
      <w:bookmarkEnd w:id="0"/>
      <w:r w:rsidRPr="00F60ADB">
        <w:rPr>
          <w:rFonts w:asciiTheme="majorHAnsi" w:hAnsiTheme="majorHAnsi"/>
          <w:b/>
          <w:color w:val="B35E06" w:themeColor="accent1" w:themeShade="BF"/>
        </w:rPr>
        <w:t xml:space="preserve"> pm</w:t>
      </w:r>
    </w:p>
    <w:sectPr w:rsidR="0017681F" w:rsidRPr="00F60ADB"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C6AF" w14:textId="77777777" w:rsidR="00853A50" w:rsidRDefault="00853A50">
      <w:pPr>
        <w:spacing w:after="0"/>
      </w:pPr>
      <w:r>
        <w:separator/>
      </w:r>
    </w:p>
  </w:endnote>
  <w:endnote w:type="continuationSeparator" w:id="0">
    <w:p w14:paraId="10ABA021" w14:textId="77777777" w:rsidR="00853A50" w:rsidRDefault="00853A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A454" w14:textId="77777777" w:rsidR="00CB50F2" w:rsidRDefault="00CB50F2" w:rsidP="00CB50F2">
    <w:pPr>
      <w:pStyle w:val="Footer"/>
    </w:pPr>
    <w:r>
      <w:t xml:space="preserve">Page </w:t>
    </w:r>
    <w:r>
      <w:fldChar w:fldCharType="begin"/>
    </w:r>
    <w:r>
      <w:instrText xml:space="preserve"> PAGE   \* MERGEFORMAT </w:instrText>
    </w:r>
    <w:r>
      <w:fldChar w:fldCharType="separate"/>
    </w:r>
    <w:r w:rsidR="00E70F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8C02" w14:textId="77777777" w:rsidR="00853A50" w:rsidRDefault="00853A50">
      <w:pPr>
        <w:spacing w:after="0"/>
      </w:pPr>
      <w:r>
        <w:separator/>
      </w:r>
    </w:p>
  </w:footnote>
  <w:footnote w:type="continuationSeparator" w:id="0">
    <w:p w14:paraId="1B1A36C6" w14:textId="77777777" w:rsidR="00853A50" w:rsidRDefault="00853A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02B55"/>
    <w:multiLevelType w:val="hybridMultilevel"/>
    <w:tmpl w:val="3DFC48C4"/>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D4"/>
    <w:rsid w:val="00070820"/>
    <w:rsid w:val="001005E5"/>
    <w:rsid w:val="00107A25"/>
    <w:rsid w:val="001118FD"/>
    <w:rsid w:val="00152CC8"/>
    <w:rsid w:val="0017681F"/>
    <w:rsid w:val="001C4546"/>
    <w:rsid w:val="001E4A99"/>
    <w:rsid w:val="002B6C94"/>
    <w:rsid w:val="002E7469"/>
    <w:rsid w:val="002F4ABE"/>
    <w:rsid w:val="003B1BCE"/>
    <w:rsid w:val="003C1B81"/>
    <w:rsid w:val="003C6B6C"/>
    <w:rsid w:val="0041439B"/>
    <w:rsid w:val="00444D8F"/>
    <w:rsid w:val="0052642B"/>
    <w:rsid w:val="00557792"/>
    <w:rsid w:val="005E7D19"/>
    <w:rsid w:val="00640BBB"/>
    <w:rsid w:val="0066086F"/>
    <w:rsid w:val="00672A6F"/>
    <w:rsid w:val="006928B4"/>
    <w:rsid w:val="006D571F"/>
    <w:rsid w:val="006F5A3F"/>
    <w:rsid w:val="00714174"/>
    <w:rsid w:val="007253CC"/>
    <w:rsid w:val="00781097"/>
    <w:rsid w:val="008431CB"/>
    <w:rsid w:val="00853A50"/>
    <w:rsid w:val="008E2FAF"/>
    <w:rsid w:val="0093449B"/>
    <w:rsid w:val="009916AE"/>
    <w:rsid w:val="00A5751B"/>
    <w:rsid w:val="00A979E1"/>
    <w:rsid w:val="00B45E12"/>
    <w:rsid w:val="00C9013A"/>
    <w:rsid w:val="00CB50F2"/>
    <w:rsid w:val="00CF5C61"/>
    <w:rsid w:val="00D208D4"/>
    <w:rsid w:val="00D367C9"/>
    <w:rsid w:val="00D6466C"/>
    <w:rsid w:val="00D90A37"/>
    <w:rsid w:val="00DC2307"/>
    <w:rsid w:val="00E00034"/>
    <w:rsid w:val="00E52810"/>
    <w:rsid w:val="00E70F21"/>
    <w:rsid w:val="00EB43FE"/>
    <w:rsid w:val="00F45ED3"/>
    <w:rsid w:val="00F560A1"/>
    <w:rsid w:val="00F60ADB"/>
    <w:rsid w:val="00FA4F1D"/>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4C1B"/>
  <w15:chartTrackingRefBased/>
  <w15:docId w15:val="{CBFAEA5B-2165-4D7A-8257-D90D56C5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 w:type="character" w:customStyle="1" w:styleId="apple-converted-space">
    <w:name w:val="apple-converted-space"/>
    <w:basedOn w:val="DefaultParagraphFont"/>
    <w:rsid w:val="001E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AppData\Roaming\Microsoft\Templates\Meeting%20minutes%20with%20action%20ite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88B67518E4778B4B092088695FAEC"/>
        <w:category>
          <w:name w:val="General"/>
          <w:gallery w:val="placeholder"/>
        </w:category>
        <w:types>
          <w:type w:val="bbPlcHdr"/>
        </w:types>
        <w:behaviors>
          <w:behavior w:val="content"/>
        </w:behaviors>
        <w:guid w:val="{E95619BE-BF60-44C6-993C-4063AE080DF2}"/>
      </w:docPartPr>
      <w:docPartBody>
        <w:p w:rsidR="00000000" w:rsidRDefault="002A3ACB">
          <w:pPr>
            <w:pStyle w:val="6C888B67518E4778B4B092088695FAEC"/>
          </w:pPr>
          <w:r>
            <w:t>|</w:t>
          </w:r>
        </w:p>
      </w:docPartBody>
    </w:docPart>
    <w:docPart>
      <w:docPartPr>
        <w:name w:val="7D7AB1A297514783AFF3D3AD8E959AB0"/>
        <w:category>
          <w:name w:val="General"/>
          <w:gallery w:val="placeholder"/>
        </w:category>
        <w:types>
          <w:type w:val="bbPlcHdr"/>
        </w:types>
        <w:behaviors>
          <w:behavior w:val="content"/>
        </w:behaviors>
        <w:guid w:val="{15485BCE-4301-4E4E-9D87-480B4BCE6F68}"/>
      </w:docPartPr>
      <w:docPartBody>
        <w:p w:rsidR="00000000" w:rsidRDefault="002A3ACB">
          <w:pPr>
            <w:pStyle w:val="7D7AB1A297514783AFF3D3AD8E959AB0"/>
          </w:pPr>
          <w:r w:rsidRPr="00CB50F2">
            <w:rPr>
              <w:rStyle w:val="SubtleReference"/>
            </w:rPr>
            <w:t>Minutes</w:t>
          </w:r>
        </w:p>
      </w:docPartBody>
    </w:docPart>
    <w:docPart>
      <w:docPartPr>
        <w:name w:val="ABE44511924548E59750B448F25BCB6A"/>
        <w:category>
          <w:name w:val="General"/>
          <w:gallery w:val="placeholder"/>
        </w:category>
        <w:types>
          <w:type w:val="bbPlcHdr"/>
        </w:types>
        <w:behaviors>
          <w:behavior w:val="content"/>
        </w:behaviors>
        <w:guid w:val="{19367EFE-DB04-4796-9A9E-355EB9F9A5BA}"/>
      </w:docPartPr>
      <w:docPartBody>
        <w:p w:rsidR="00000000" w:rsidRDefault="002A3ACB">
          <w:pPr>
            <w:pStyle w:val="ABE44511924548E59750B448F25BCB6A"/>
          </w:pPr>
          <w:r>
            <w:t>Meeting date | time</w:t>
          </w:r>
        </w:p>
      </w:docPartBody>
    </w:docPart>
    <w:docPart>
      <w:docPartPr>
        <w:name w:val="2E372C0B8CF9434CA065EF01F253A76F"/>
        <w:category>
          <w:name w:val="General"/>
          <w:gallery w:val="placeholder"/>
        </w:category>
        <w:types>
          <w:type w:val="bbPlcHdr"/>
        </w:types>
        <w:behaviors>
          <w:behavior w:val="content"/>
        </w:behaviors>
        <w:guid w:val="{BA39F250-1541-490F-863A-6B6CD87E1C09}"/>
      </w:docPartPr>
      <w:docPartBody>
        <w:p w:rsidR="00000000" w:rsidRDefault="002A3ACB">
          <w:pPr>
            <w:pStyle w:val="2E372C0B8CF9434CA065EF01F253A76F"/>
          </w:pPr>
          <w:r>
            <w:t>Meeting location</w:t>
          </w:r>
        </w:p>
      </w:docPartBody>
    </w:docPart>
    <w:docPart>
      <w:docPartPr>
        <w:name w:val="1C26D5CD61E44E0B92258CE92D8C2B94"/>
        <w:category>
          <w:name w:val="General"/>
          <w:gallery w:val="placeholder"/>
        </w:category>
        <w:types>
          <w:type w:val="bbPlcHdr"/>
        </w:types>
        <w:behaviors>
          <w:behavior w:val="content"/>
        </w:behaviors>
        <w:guid w:val="{07CB3ADA-239D-4728-956D-FE332E0B90F5}"/>
      </w:docPartPr>
      <w:docPartBody>
        <w:p w:rsidR="00000000" w:rsidRDefault="002A3ACB">
          <w:pPr>
            <w:pStyle w:val="1C26D5CD61E44E0B92258CE92D8C2B94"/>
          </w:pPr>
          <w:r>
            <w:rPr>
              <w:rStyle w:val="SubtleEmphasis"/>
            </w:rPr>
            <w:t>Location</w:t>
          </w:r>
        </w:p>
      </w:docPartBody>
    </w:docPart>
    <w:docPart>
      <w:docPartPr>
        <w:name w:val="2137E6FAA68A4C518EE438B7DD32E4C4"/>
        <w:category>
          <w:name w:val="General"/>
          <w:gallery w:val="placeholder"/>
        </w:category>
        <w:types>
          <w:type w:val="bbPlcHdr"/>
        </w:types>
        <w:behaviors>
          <w:behavior w:val="content"/>
        </w:behaviors>
        <w:guid w:val="{8FCF6B30-369B-40FA-BE86-12779A8669BB}"/>
      </w:docPartPr>
      <w:docPartBody>
        <w:p w:rsidR="00000000" w:rsidRDefault="002A3ACB">
          <w:pPr>
            <w:pStyle w:val="2137E6FAA68A4C518EE438B7DD32E4C4"/>
          </w:pPr>
          <w:r w:rsidRPr="00A979E1">
            <w:t>Meeting called by</w:t>
          </w:r>
        </w:p>
      </w:docPartBody>
    </w:docPart>
    <w:docPart>
      <w:docPartPr>
        <w:name w:val="08FE9A8E945F4A43AA9337182D31411A"/>
        <w:category>
          <w:name w:val="General"/>
          <w:gallery w:val="placeholder"/>
        </w:category>
        <w:types>
          <w:type w:val="bbPlcHdr"/>
        </w:types>
        <w:behaviors>
          <w:behavior w:val="content"/>
        </w:behaviors>
        <w:guid w:val="{7D26D6E2-2550-4B30-9549-7A7696A08487}"/>
      </w:docPartPr>
      <w:docPartBody>
        <w:p w:rsidR="00000000" w:rsidRDefault="002A3ACB">
          <w:pPr>
            <w:pStyle w:val="08FE9A8E945F4A43AA9337182D31411A"/>
          </w:pPr>
          <w:r>
            <w:t>Name</w:t>
          </w:r>
        </w:p>
      </w:docPartBody>
    </w:docPart>
    <w:docPart>
      <w:docPartPr>
        <w:name w:val="2238BA2EB00B47E4B107D60257E48474"/>
        <w:category>
          <w:name w:val="General"/>
          <w:gallery w:val="placeholder"/>
        </w:category>
        <w:types>
          <w:type w:val="bbPlcHdr"/>
        </w:types>
        <w:behaviors>
          <w:behavior w:val="content"/>
        </w:behaviors>
        <w:guid w:val="{69245C46-D62C-4519-9DBC-134150EB015F}"/>
      </w:docPartPr>
      <w:docPartBody>
        <w:p w:rsidR="00000000" w:rsidRDefault="002A3ACB">
          <w:pPr>
            <w:pStyle w:val="2238BA2EB00B47E4B107D60257E48474"/>
          </w:pPr>
          <w:r w:rsidRPr="00A979E1">
            <w:t>Type of meeting</w:t>
          </w:r>
        </w:p>
      </w:docPartBody>
    </w:docPart>
    <w:docPart>
      <w:docPartPr>
        <w:name w:val="89978D116FE9472FB8427EAD78CCA37E"/>
        <w:category>
          <w:name w:val="General"/>
          <w:gallery w:val="placeholder"/>
        </w:category>
        <w:types>
          <w:type w:val="bbPlcHdr"/>
        </w:types>
        <w:behaviors>
          <w:behavior w:val="content"/>
        </w:behaviors>
        <w:guid w:val="{DCBEAFF8-5086-44B2-BA20-641298552091}"/>
      </w:docPartPr>
      <w:docPartBody>
        <w:p w:rsidR="00000000" w:rsidRDefault="002A3ACB">
          <w:pPr>
            <w:pStyle w:val="89978D116FE9472FB8427EAD78CCA37E"/>
          </w:pPr>
          <w:r w:rsidRPr="00A979E1">
            <w:t>Note taker</w:t>
          </w:r>
        </w:p>
      </w:docPartBody>
    </w:docPart>
    <w:docPart>
      <w:docPartPr>
        <w:name w:val="4351BC10CCDC459E8E1B91B5D8A6CEC1"/>
        <w:category>
          <w:name w:val="General"/>
          <w:gallery w:val="placeholder"/>
        </w:category>
        <w:types>
          <w:type w:val="bbPlcHdr"/>
        </w:types>
        <w:behaviors>
          <w:behavior w:val="content"/>
        </w:behaviors>
        <w:guid w:val="{23A8E634-F867-4437-AA35-7A07C66615EE}"/>
      </w:docPartPr>
      <w:docPartBody>
        <w:p w:rsidR="00000000" w:rsidRDefault="002A3ACB">
          <w:pPr>
            <w:pStyle w:val="4351BC10CCDC459E8E1B91B5D8A6CEC1"/>
          </w:pPr>
          <w:r>
            <w:t>Agenda topics</w:t>
          </w:r>
        </w:p>
      </w:docPartBody>
    </w:docPart>
    <w:docPart>
      <w:docPartPr>
        <w:name w:val="F7A1FBB771AB4A8CBF184C6B2547E1D6"/>
        <w:category>
          <w:name w:val="General"/>
          <w:gallery w:val="placeholder"/>
        </w:category>
        <w:types>
          <w:type w:val="bbPlcHdr"/>
        </w:types>
        <w:behaviors>
          <w:behavior w:val="content"/>
        </w:behaviors>
        <w:guid w:val="{013721EA-804F-4DFD-A543-87F041F5AF29}"/>
      </w:docPartPr>
      <w:docPartBody>
        <w:p w:rsidR="00000000" w:rsidRDefault="002A3ACB">
          <w:pPr>
            <w:pStyle w:val="F7A1FBB771AB4A8CBF184C6B2547E1D6"/>
          </w:pPr>
          <w:r>
            <w:t>Agenda topic</w:t>
          </w:r>
        </w:p>
      </w:docPartBody>
    </w:docPart>
    <w:docPart>
      <w:docPartPr>
        <w:name w:val="351C802C125547A3A0A8878AC978C370"/>
        <w:category>
          <w:name w:val="General"/>
          <w:gallery w:val="placeholder"/>
        </w:category>
        <w:types>
          <w:type w:val="bbPlcHdr"/>
        </w:types>
        <w:behaviors>
          <w:behavior w:val="content"/>
        </w:behaviors>
        <w:guid w:val="{B3E47E0E-EEF6-4180-BA44-3375343AE6D8}"/>
      </w:docPartPr>
      <w:docPartBody>
        <w:p w:rsidR="00000000" w:rsidRDefault="002A3ACB">
          <w:pPr>
            <w:pStyle w:val="351C802C125547A3A0A8878AC978C370"/>
          </w:pPr>
          <w:r w:rsidRPr="00E52810">
            <w:t>Action items</w:t>
          </w:r>
        </w:p>
      </w:docPartBody>
    </w:docPart>
    <w:docPart>
      <w:docPartPr>
        <w:name w:val="B4185459044E488BA004CB8853B708AD"/>
        <w:category>
          <w:name w:val="General"/>
          <w:gallery w:val="placeholder"/>
        </w:category>
        <w:types>
          <w:type w:val="bbPlcHdr"/>
        </w:types>
        <w:behaviors>
          <w:behavior w:val="content"/>
        </w:behaviors>
        <w:guid w:val="{F9421D74-5061-4A90-A78C-5FA7C3FCF486}"/>
      </w:docPartPr>
      <w:docPartBody>
        <w:p w:rsidR="00000000" w:rsidRDefault="002A3ACB">
          <w:pPr>
            <w:pStyle w:val="B4185459044E488BA004CB8853B708AD"/>
          </w:pPr>
          <w:r w:rsidRPr="00E52810">
            <w:t>Person responsible</w:t>
          </w:r>
        </w:p>
      </w:docPartBody>
    </w:docPart>
    <w:docPart>
      <w:docPartPr>
        <w:name w:val="420AFB6518944C59BE0CB589E607F271"/>
        <w:category>
          <w:name w:val="General"/>
          <w:gallery w:val="placeholder"/>
        </w:category>
        <w:types>
          <w:type w:val="bbPlcHdr"/>
        </w:types>
        <w:behaviors>
          <w:behavior w:val="content"/>
        </w:behaviors>
        <w:guid w:val="{AF5F24A0-F6C2-471B-9BB1-5A74BC689726}"/>
      </w:docPartPr>
      <w:docPartBody>
        <w:p w:rsidR="00000000" w:rsidRDefault="002A3ACB">
          <w:pPr>
            <w:pStyle w:val="420AFB6518944C59BE0CB589E607F271"/>
          </w:pPr>
          <w:r w:rsidRPr="00E52810">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B7"/>
    <w:rsid w:val="001B1FB7"/>
    <w:rsid w:val="002A3A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57BF760FE4BA3907CE62DA1DF0D4B">
    <w:name w:val="D0A57BF760FE4BA3907CE62DA1DF0D4B"/>
  </w:style>
  <w:style w:type="paragraph" w:customStyle="1" w:styleId="6C888B67518E4778B4B092088695FAEC">
    <w:name w:val="6C888B67518E4778B4B092088695FAEC"/>
  </w:style>
  <w:style w:type="character" w:styleId="SubtleReference">
    <w:name w:val="Subtle Reference"/>
    <w:basedOn w:val="DefaultParagraphFont"/>
    <w:uiPriority w:val="2"/>
    <w:qFormat/>
    <w:rPr>
      <w:caps/>
      <w:smallCaps w:val="0"/>
      <w:color w:val="ED7D31" w:themeColor="accent2"/>
    </w:rPr>
  </w:style>
  <w:style w:type="paragraph" w:customStyle="1" w:styleId="7D7AB1A297514783AFF3D3AD8E959AB0">
    <w:name w:val="7D7AB1A297514783AFF3D3AD8E959AB0"/>
  </w:style>
  <w:style w:type="paragraph" w:customStyle="1" w:styleId="ABE44511924548E59750B448F25BCB6A">
    <w:name w:val="ABE44511924548E59750B448F25BCB6A"/>
  </w:style>
  <w:style w:type="character" w:styleId="SubtleEmphasis">
    <w:name w:val="Subtle Emphasis"/>
    <w:basedOn w:val="DefaultParagraphFont"/>
    <w:uiPriority w:val="10"/>
    <w:qFormat/>
    <w:rPr>
      <w:i/>
      <w:iCs/>
      <w:color w:val="auto"/>
    </w:rPr>
  </w:style>
  <w:style w:type="paragraph" w:customStyle="1" w:styleId="B5766B2BA2CE4C049B1458CEA5278C1B">
    <w:name w:val="B5766B2BA2CE4C049B1458CEA5278C1B"/>
  </w:style>
  <w:style w:type="paragraph" w:customStyle="1" w:styleId="1DFE494598FE4EE58178C9D8FFEC30F2">
    <w:name w:val="1DFE494598FE4EE58178C9D8FFEC30F2"/>
  </w:style>
  <w:style w:type="paragraph" w:customStyle="1" w:styleId="2E372C0B8CF9434CA065EF01F253A76F">
    <w:name w:val="2E372C0B8CF9434CA065EF01F253A76F"/>
  </w:style>
  <w:style w:type="paragraph" w:customStyle="1" w:styleId="1C26D5CD61E44E0B92258CE92D8C2B94">
    <w:name w:val="1C26D5CD61E44E0B92258CE92D8C2B94"/>
  </w:style>
  <w:style w:type="paragraph" w:customStyle="1" w:styleId="2137E6FAA68A4C518EE438B7DD32E4C4">
    <w:name w:val="2137E6FAA68A4C518EE438B7DD32E4C4"/>
  </w:style>
  <w:style w:type="paragraph" w:customStyle="1" w:styleId="08FE9A8E945F4A43AA9337182D31411A">
    <w:name w:val="08FE9A8E945F4A43AA9337182D31411A"/>
  </w:style>
  <w:style w:type="paragraph" w:customStyle="1" w:styleId="2238BA2EB00B47E4B107D60257E48474">
    <w:name w:val="2238BA2EB00B47E4B107D60257E48474"/>
  </w:style>
  <w:style w:type="paragraph" w:customStyle="1" w:styleId="8A37B892733048089CDC0A89D293F497">
    <w:name w:val="8A37B892733048089CDC0A89D293F497"/>
  </w:style>
  <w:style w:type="paragraph" w:customStyle="1" w:styleId="D9E67ED2DA274759AC5DBE53C1E30788">
    <w:name w:val="D9E67ED2DA274759AC5DBE53C1E30788"/>
  </w:style>
  <w:style w:type="paragraph" w:customStyle="1" w:styleId="89978D116FE9472FB8427EAD78CCA37E">
    <w:name w:val="89978D116FE9472FB8427EAD78CCA37E"/>
  </w:style>
  <w:style w:type="paragraph" w:customStyle="1" w:styleId="F153A403422F4AD3968B2B311F5FCA53">
    <w:name w:val="F153A403422F4AD3968B2B311F5FCA53"/>
  </w:style>
  <w:style w:type="paragraph" w:customStyle="1" w:styleId="516A10944EF14050B029ADF3086F318B">
    <w:name w:val="516A10944EF14050B029ADF3086F318B"/>
  </w:style>
  <w:style w:type="paragraph" w:customStyle="1" w:styleId="23E9724E946F419F98F7CDF60AC58638">
    <w:name w:val="23E9724E946F419F98F7CDF60AC58638"/>
  </w:style>
  <w:style w:type="paragraph" w:customStyle="1" w:styleId="4351BC10CCDC459E8E1B91B5D8A6CEC1">
    <w:name w:val="4351BC10CCDC459E8E1B91B5D8A6CEC1"/>
  </w:style>
  <w:style w:type="paragraph" w:customStyle="1" w:styleId="226F7D7BD23341FE8AAC89F822550A5A">
    <w:name w:val="226F7D7BD23341FE8AAC89F822550A5A"/>
  </w:style>
  <w:style w:type="paragraph" w:customStyle="1" w:styleId="4A69314552354108A254A03078C3D1EE">
    <w:name w:val="4A69314552354108A254A03078C3D1EE"/>
  </w:style>
  <w:style w:type="paragraph" w:customStyle="1" w:styleId="F7A1FBB771AB4A8CBF184C6B2547E1D6">
    <w:name w:val="F7A1FBB771AB4A8CBF184C6B2547E1D6"/>
  </w:style>
  <w:style w:type="paragraph" w:customStyle="1" w:styleId="0A4FAFCC1B824698B538784CA543F2AE">
    <w:name w:val="0A4FAFCC1B824698B538784CA543F2AE"/>
  </w:style>
  <w:style w:type="paragraph" w:customStyle="1" w:styleId="3AB0C2FA578B472799BF7F4D1DA9780E">
    <w:name w:val="3AB0C2FA578B472799BF7F4D1DA9780E"/>
  </w:style>
  <w:style w:type="paragraph" w:customStyle="1" w:styleId="9E650F37D947487BA5923CC1A33C9F07">
    <w:name w:val="9E650F37D947487BA5923CC1A33C9F07"/>
  </w:style>
  <w:style w:type="paragraph" w:customStyle="1" w:styleId="8B1844E818504A5B97C0CD1E6A41E50E">
    <w:name w:val="8B1844E818504A5B97C0CD1E6A41E50E"/>
  </w:style>
  <w:style w:type="paragraph" w:customStyle="1" w:styleId="8E8A6E06D66C43A0BC4821413AC73A24">
    <w:name w:val="8E8A6E06D66C43A0BC4821413AC73A24"/>
  </w:style>
  <w:style w:type="paragraph" w:customStyle="1" w:styleId="B9222F4B4B4348469656EBF390A3190B">
    <w:name w:val="B9222F4B4B4348469656EBF390A3190B"/>
  </w:style>
  <w:style w:type="paragraph" w:customStyle="1" w:styleId="33F359B0E5694448BA3C0D251A2C5535">
    <w:name w:val="33F359B0E5694448BA3C0D251A2C5535"/>
  </w:style>
  <w:style w:type="paragraph" w:customStyle="1" w:styleId="351C802C125547A3A0A8878AC978C370">
    <w:name w:val="351C802C125547A3A0A8878AC978C370"/>
  </w:style>
  <w:style w:type="paragraph" w:customStyle="1" w:styleId="B4185459044E488BA004CB8853B708AD">
    <w:name w:val="B4185459044E488BA004CB8853B708AD"/>
  </w:style>
  <w:style w:type="paragraph" w:customStyle="1" w:styleId="420AFB6518944C59BE0CB589E607F271">
    <w:name w:val="420AFB6518944C59BE0CB589E607F271"/>
  </w:style>
  <w:style w:type="paragraph" w:customStyle="1" w:styleId="DC77F61EFCFF45119B281D798C6F92BA">
    <w:name w:val="DC77F61EFCFF45119B281D798C6F92BA"/>
  </w:style>
  <w:style w:type="paragraph" w:customStyle="1" w:styleId="82236D1EEA9C473DA798FE11E7DEC44A">
    <w:name w:val="82236D1EEA9C473DA798FE11E7DEC44A"/>
  </w:style>
  <w:style w:type="paragraph" w:customStyle="1" w:styleId="6AE69ED78C9C47EF90DFE4023FD4C54F">
    <w:name w:val="6AE69ED78C9C47EF90DFE4023FD4C54F"/>
  </w:style>
  <w:style w:type="paragraph" w:customStyle="1" w:styleId="359CF376ECBD4C23866C3BBD93334765">
    <w:name w:val="359CF376ECBD4C23866C3BBD93334765"/>
  </w:style>
  <w:style w:type="paragraph" w:customStyle="1" w:styleId="10EBC7CDC730417180C9DF83DDBD39A4">
    <w:name w:val="10EBC7CDC730417180C9DF83DDBD39A4"/>
  </w:style>
  <w:style w:type="paragraph" w:customStyle="1" w:styleId="CF78CF6EE9454731B80B440CB75D1CED">
    <w:name w:val="CF78CF6EE9454731B80B440CB75D1CED"/>
  </w:style>
  <w:style w:type="paragraph" w:customStyle="1" w:styleId="CBE7EC85B71548328AD27E7919AE9B94">
    <w:name w:val="CBE7EC85B71548328AD27E7919AE9B94"/>
  </w:style>
  <w:style w:type="paragraph" w:customStyle="1" w:styleId="B400B6758FB545AE924558674E28B0AC">
    <w:name w:val="B400B6758FB545AE924558674E28B0AC"/>
  </w:style>
  <w:style w:type="paragraph" w:customStyle="1" w:styleId="9B769D66E4334BBE8BDDBC61C4E379C2">
    <w:name w:val="9B769D66E4334BBE8BDDBC61C4E379C2"/>
  </w:style>
  <w:style w:type="paragraph" w:customStyle="1" w:styleId="A3BE078CDC3B48F982BA8B7E1DDCBDE9">
    <w:name w:val="A3BE078CDC3B48F982BA8B7E1DDCBDE9"/>
  </w:style>
  <w:style w:type="paragraph" w:customStyle="1" w:styleId="C0D9533B16924DBEA4EC04AF981854D0">
    <w:name w:val="C0D9533B16924DBEA4EC04AF981854D0"/>
  </w:style>
  <w:style w:type="paragraph" w:customStyle="1" w:styleId="A262EB8A500048AAB3342C5CAC07B981">
    <w:name w:val="A262EB8A500048AAB3342C5CAC07B981"/>
  </w:style>
  <w:style w:type="paragraph" w:customStyle="1" w:styleId="FF40687271E2424AA5EAA6E073084F1F">
    <w:name w:val="FF40687271E2424AA5EAA6E073084F1F"/>
  </w:style>
  <w:style w:type="paragraph" w:customStyle="1" w:styleId="3B19289846264C2BB5D11C390440FEA3">
    <w:name w:val="3B19289846264C2BB5D11C390440FEA3"/>
  </w:style>
  <w:style w:type="paragraph" w:customStyle="1" w:styleId="DC322DA3BC1E4D75B06D32AE5D28B33F">
    <w:name w:val="DC322DA3BC1E4D75B06D32AE5D28B33F"/>
  </w:style>
  <w:style w:type="paragraph" w:customStyle="1" w:styleId="A982B07BCFBD4AE9855824F5C71C52C1">
    <w:name w:val="A982B07BCFBD4AE9855824F5C71C52C1"/>
  </w:style>
  <w:style w:type="paragraph" w:customStyle="1" w:styleId="A5D48856E7514203A75A56CA96C80B78">
    <w:name w:val="A5D48856E7514203A75A56CA96C80B78"/>
  </w:style>
  <w:style w:type="paragraph" w:customStyle="1" w:styleId="11F3F5F4E7F545859A19324B90084F73">
    <w:name w:val="11F3F5F4E7F545859A19324B90084F73"/>
  </w:style>
  <w:style w:type="paragraph" w:customStyle="1" w:styleId="39DE40F641A745BE82E8968D68DD572C">
    <w:name w:val="39DE40F641A745BE82E8968D68DD572C"/>
  </w:style>
  <w:style w:type="paragraph" w:customStyle="1" w:styleId="F9ABAEA522CB4C398F6D0B9F33FAF980">
    <w:name w:val="F9ABAEA522CB4C398F6D0B9F33FAF980"/>
  </w:style>
  <w:style w:type="paragraph" w:customStyle="1" w:styleId="9EFCB5DCE895453498463F95190064E1">
    <w:name w:val="9EFCB5DCE895453498463F95190064E1"/>
  </w:style>
  <w:style w:type="paragraph" w:customStyle="1" w:styleId="41D944A249E340089C4C64C06BD3C65F">
    <w:name w:val="41D944A249E340089C4C64C06BD3C65F"/>
  </w:style>
  <w:style w:type="paragraph" w:customStyle="1" w:styleId="DD51243157274E09B7B53E22962A20E8">
    <w:name w:val="DD51243157274E09B7B53E22962A20E8"/>
  </w:style>
  <w:style w:type="paragraph" w:customStyle="1" w:styleId="C2A551B8CDFC453DB004B99936203A32">
    <w:name w:val="C2A551B8CDFC453DB004B99936203A32"/>
  </w:style>
  <w:style w:type="paragraph" w:customStyle="1" w:styleId="AB148894DC464762ABC922D3D021A231">
    <w:name w:val="AB148894DC464762ABC922D3D021A231"/>
  </w:style>
  <w:style w:type="paragraph" w:customStyle="1" w:styleId="E8A0591F56B94237AB01CF74783AD7E0">
    <w:name w:val="E8A0591F56B94237AB01CF74783AD7E0"/>
  </w:style>
  <w:style w:type="paragraph" w:customStyle="1" w:styleId="C61E4FE48FC247B0B5D1940B216E903C">
    <w:name w:val="C61E4FE48FC247B0B5D1940B216E903C"/>
  </w:style>
  <w:style w:type="paragraph" w:customStyle="1" w:styleId="460E30E3147E4F07BDA669B2C7EE00B8">
    <w:name w:val="460E30E3147E4F07BDA669B2C7EE00B8"/>
  </w:style>
  <w:style w:type="paragraph" w:customStyle="1" w:styleId="04ED9303E2C44C93B20410744CE0472A">
    <w:name w:val="04ED9303E2C44C93B20410744CE0472A"/>
  </w:style>
  <w:style w:type="paragraph" w:customStyle="1" w:styleId="5B10C35D9E604E768FAE820909712018">
    <w:name w:val="5B10C35D9E604E768FAE820909712018"/>
  </w:style>
  <w:style w:type="paragraph" w:customStyle="1" w:styleId="BE6CFA82113E472F9DCA5DDE51CA27DD">
    <w:name w:val="BE6CFA82113E472F9DCA5DDE51CA27DD"/>
  </w:style>
  <w:style w:type="paragraph" w:customStyle="1" w:styleId="163E595246294B6CA7FF12D934EC50F0">
    <w:name w:val="163E595246294B6CA7FF12D934EC50F0"/>
  </w:style>
  <w:style w:type="paragraph" w:customStyle="1" w:styleId="6687E9CFACE54133B65F49B24FD59F48">
    <w:name w:val="6687E9CFACE54133B65F49B24FD59F48"/>
  </w:style>
  <w:style w:type="paragraph" w:customStyle="1" w:styleId="B4FC8FC1C45946A5A6ED21F76AC000BE">
    <w:name w:val="B4FC8FC1C45946A5A6ED21F76AC000BE"/>
  </w:style>
  <w:style w:type="paragraph" w:customStyle="1" w:styleId="A84C5B8794754BF1A0BBA19ECA0970A0">
    <w:name w:val="A84C5B8794754BF1A0BBA19ECA0970A0"/>
  </w:style>
  <w:style w:type="paragraph" w:customStyle="1" w:styleId="6B9BD77D59E949A193816116EC671704">
    <w:name w:val="6B9BD77D59E949A193816116EC671704"/>
  </w:style>
  <w:style w:type="paragraph" w:customStyle="1" w:styleId="3920EABB89A94989B01D117A97F6A3F5">
    <w:name w:val="3920EABB89A94989B01D117A97F6A3F5"/>
  </w:style>
  <w:style w:type="paragraph" w:customStyle="1" w:styleId="F4DD23FFDFDE456EA1B831271C807384">
    <w:name w:val="F4DD23FFDFDE456EA1B831271C807384"/>
  </w:style>
  <w:style w:type="paragraph" w:customStyle="1" w:styleId="6858F02A1E864855BEABD236AC1086BD">
    <w:name w:val="6858F02A1E864855BEABD236AC1086BD"/>
  </w:style>
  <w:style w:type="paragraph" w:customStyle="1" w:styleId="FF2EC58F57C642EE903600EF6794ADE4">
    <w:name w:val="FF2EC58F57C642EE903600EF6794ADE4"/>
  </w:style>
  <w:style w:type="paragraph" w:customStyle="1" w:styleId="1EA9093225584522A93AD7B3434FF253">
    <w:name w:val="1EA9093225584522A93AD7B3434FF253"/>
  </w:style>
  <w:style w:type="paragraph" w:customStyle="1" w:styleId="C855E7B108F4447390B60FD2928A9156">
    <w:name w:val="C855E7B108F4447390B60FD2928A9156"/>
  </w:style>
  <w:style w:type="paragraph" w:customStyle="1" w:styleId="81F9E8543E5F4693A69F4DD003B08DE1">
    <w:name w:val="81F9E8543E5F4693A69F4DD003B08DE1"/>
  </w:style>
  <w:style w:type="paragraph" w:customStyle="1" w:styleId="22E4E1620BA04975B5761F893D65BC6A">
    <w:name w:val="22E4E1620BA04975B5761F893D65BC6A"/>
  </w:style>
  <w:style w:type="paragraph" w:customStyle="1" w:styleId="89D192C95A434362B28F39DB006EF1B1">
    <w:name w:val="89D192C95A434362B28F39DB006EF1B1"/>
  </w:style>
  <w:style w:type="paragraph" w:customStyle="1" w:styleId="6CD3D79539E7403AB512FE1D8E10A9C0">
    <w:name w:val="6CD3D79539E7403AB512FE1D8E10A9C0"/>
  </w:style>
  <w:style w:type="paragraph" w:customStyle="1" w:styleId="F21019F90E4E4D28A64BFD33C1F15A5E">
    <w:name w:val="F21019F90E4E4D28A64BFD33C1F15A5E"/>
  </w:style>
  <w:style w:type="paragraph" w:customStyle="1" w:styleId="D43D3C9829D44B6D90E1B379DA33B8BB">
    <w:name w:val="D43D3C9829D44B6D90E1B379DA33B8BB"/>
  </w:style>
  <w:style w:type="paragraph" w:customStyle="1" w:styleId="F07E943BC5F74C20AB21ABF5CF7C5270">
    <w:name w:val="F07E943BC5F74C20AB21ABF5CF7C5270"/>
  </w:style>
  <w:style w:type="paragraph" w:customStyle="1" w:styleId="BB8EA2E0E0F24B1AA9458B53717E9871">
    <w:name w:val="BB8EA2E0E0F24B1AA9458B53717E9871"/>
  </w:style>
  <w:style w:type="paragraph" w:customStyle="1" w:styleId="8587AFB41ACF4A59B01FB8C08E2B9C7F">
    <w:name w:val="8587AFB41ACF4A59B01FB8C08E2B9C7F"/>
  </w:style>
  <w:style w:type="paragraph" w:customStyle="1" w:styleId="8BCE19ADE6F84F3B8B569C332235FE5E">
    <w:name w:val="8BCE19ADE6F84F3B8B569C332235FE5E"/>
  </w:style>
  <w:style w:type="paragraph" w:customStyle="1" w:styleId="3719A02D0DBE42348FBC079E50CBF416">
    <w:name w:val="3719A02D0DBE42348FBC079E50CBF416"/>
  </w:style>
  <w:style w:type="paragraph" w:customStyle="1" w:styleId="15C0A31BBE5C486C99AC0036FE016C50">
    <w:name w:val="15C0A31BBE5C486C99AC0036FE016C50"/>
  </w:style>
  <w:style w:type="paragraph" w:customStyle="1" w:styleId="8C9DDD52E83247BA84CF94C9F4469092">
    <w:name w:val="8C9DDD52E83247BA84CF94C9F4469092"/>
  </w:style>
  <w:style w:type="paragraph" w:customStyle="1" w:styleId="07C863CDB7DC4BBC85884CE007AC7CAF">
    <w:name w:val="07C863CDB7DC4BBC85884CE007AC7CAF"/>
  </w:style>
  <w:style w:type="paragraph" w:customStyle="1" w:styleId="2103AC1C5E9F45638A6CDD4858E3AA3D">
    <w:name w:val="2103AC1C5E9F45638A6CDD4858E3AA3D"/>
  </w:style>
  <w:style w:type="paragraph" w:customStyle="1" w:styleId="75FFEE57269F42A8BFA2B5463D216775">
    <w:name w:val="75FFEE57269F42A8BFA2B5463D216775"/>
  </w:style>
  <w:style w:type="paragraph" w:customStyle="1" w:styleId="16D5D63FCCC04E18BCBB90B710571B2F">
    <w:name w:val="16D5D63FCCC04E18BCBB90B710571B2F"/>
  </w:style>
  <w:style w:type="paragraph" w:customStyle="1" w:styleId="8667682E62F8437F83443A9DB04CB071">
    <w:name w:val="8667682E62F8437F83443A9DB04CB071"/>
  </w:style>
  <w:style w:type="paragraph" w:customStyle="1" w:styleId="65E1184B55564904BA7414D94E9DD5DB">
    <w:name w:val="65E1184B55564904BA7414D94E9DD5DB"/>
  </w:style>
  <w:style w:type="paragraph" w:customStyle="1" w:styleId="7130B7AFBE0941DFA19E61BC6F165743">
    <w:name w:val="7130B7AFBE0941DFA19E61BC6F165743"/>
  </w:style>
  <w:style w:type="paragraph" w:customStyle="1" w:styleId="F014E91F8FEF49799FD84C5B4E3669A3">
    <w:name w:val="F014E91F8FEF49799FD84C5B4E3669A3"/>
  </w:style>
  <w:style w:type="paragraph" w:customStyle="1" w:styleId="9A69A3645910456BBE212380693D35A9">
    <w:name w:val="9A69A3645910456BBE212380693D35A9"/>
  </w:style>
  <w:style w:type="paragraph" w:customStyle="1" w:styleId="5537CB86071E49C0AA90558C19E50522">
    <w:name w:val="5537CB86071E49C0AA90558C19E50522"/>
  </w:style>
  <w:style w:type="paragraph" w:customStyle="1" w:styleId="826046D3277C49488C9805DEB5CA7D18">
    <w:name w:val="826046D3277C49488C9805DEB5CA7D18"/>
  </w:style>
  <w:style w:type="paragraph" w:customStyle="1" w:styleId="AB865C405A0044C3BD15F8B699648BAC">
    <w:name w:val="AB865C405A0044C3BD15F8B699648BAC"/>
  </w:style>
  <w:style w:type="paragraph" w:customStyle="1" w:styleId="53CED46ED0EB42C7A069D4DE74F229D7">
    <w:name w:val="53CED46ED0EB42C7A069D4DE74F229D7"/>
  </w:style>
  <w:style w:type="paragraph" w:customStyle="1" w:styleId="56EB205FB34B4D4CABD243E207CBA2A7">
    <w:name w:val="56EB205FB34B4D4CABD243E207CBA2A7"/>
    <w:rsid w:val="001B1FB7"/>
  </w:style>
  <w:style w:type="paragraph" w:customStyle="1" w:styleId="C38A315C6C70481E9D4203354A6E31F1">
    <w:name w:val="C38A315C6C70481E9D4203354A6E31F1"/>
    <w:rsid w:val="001B1FB7"/>
  </w:style>
  <w:style w:type="paragraph" w:customStyle="1" w:styleId="B2BE8DA512DC4A23997F27DF4F4966B9">
    <w:name w:val="B2BE8DA512DC4A23997F27DF4F4966B9"/>
    <w:rsid w:val="001B1FB7"/>
  </w:style>
  <w:style w:type="paragraph" w:customStyle="1" w:styleId="50B76E6D12AC46F28DE738E2C9980C0F">
    <w:name w:val="50B76E6D12AC46F28DE738E2C9980C0F"/>
    <w:rsid w:val="001B1FB7"/>
  </w:style>
  <w:style w:type="paragraph" w:customStyle="1" w:styleId="FABA838698874903AEC27DB1D931E5A4">
    <w:name w:val="FABA838698874903AEC27DB1D931E5A4"/>
    <w:rsid w:val="001B1FB7"/>
  </w:style>
  <w:style w:type="paragraph" w:customStyle="1" w:styleId="F82EF9113E8149F9964FF028CCE26A75">
    <w:name w:val="F82EF9113E8149F9964FF028CCE26A75"/>
    <w:rsid w:val="001B1FB7"/>
  </w:style>
  <w:style w:type="paragraph" w:customStyle="1" w:styleId="033603F0A7574C9FBAC9A85E7FB76D82">
    <w:name w:val="033603F0A7574C9FBAC9A85E7FB76D82"/>
    <w:rsid w:val="001B1FB7"/>
  </w:style>
  <w:style w:type="paragraph" w:customStyle="1" w:styleId="501229C65ED7411F9C8F6897DE821618">
    <w:name w:val="501229C65ED7411F9C8F6897DE821618"/>
    <w:rsid w:val="001B1FB7"/>
  </w:style>
  <w:style w:type="paragraph" w:customStyle="1" w:styleId="988810C90F8B466294935AC6983EC270">
    <w:name w:val="988810C90F8B466294935AC6983EC270"/>
    <w:rsid w:val="001B1FB7"/>
  </w:style>
  <w:style w:type="paragraph" w:customStyle="1" w:styleId="AD7542B7A6C441BA94F5C07E96E3A15D">
    <w:name w:val="AD7542B7A6C441BA94F5C07E96E3A15D"/>
    <w:rsid w:val="001B1FB7"/>
  </w:style>
  <w:style w:type="paragraph" w:customStyle="1" w:styleId="442EE9F45B77464F84E666F1DE61DF69">
    <w:name w:val="442EE9F45B77464F84E666F1DE61DF69"/>
    <w:rsid w:val="001B1FB7"/>
  </w:style>
  <w:style w:type="paragraph" w:customStyle="1" w:styleId="06114716A6334F23B1767954F93EC7E6">
    <w:name w:val="06114716A6334F23B1767954F93EC7E6"/>
    <w:rsid w:val="001B1FB7"/>
  </w:style>
  <w:style w:type="paragraph" w:customStyle="1" w:styleId="9DE45DCB3ECD4F78AD22537617C2550E">
    <w:name w:val="9DE45DCB3ECD4F78AD22537617C2550E"/>
    <w:rsid w:val="001B1FB7"/>
  </w:style>
  <w:style w:type="paragraph" w:customStyle="1" w:styleId="EAA2470C7B4548D1BF275CE3B6D16EBA">
    <w:name w:val="EAA2470C7B4548D1BF275CE3B6D16EBA"/>
    <w:rsid w:val="001B1FB7"/>
  </w:style>
  <w:style w:type="paragraph" w:customStyle="1" w:styleId="195522A50ED94584B892FFC1342D9135">
    <w:name w:val="195522A50ED94584B892FFC1342D9135"/>
    <w:rsid w:val="001B1FB7"/>
  </w:style>
  <w:style w:type="paragraph" w:customStyle="1" w:styleId="0BB5C2AB2E66439287A9B62C4B26401A">
    <w:name w:val="0BB5C2AB2E66439287A9B62C4B26401A"/>
    <w:rsid w:val="001B1FB7"/>
  </w:style>
  <w:style w:type="paragraph" w:customStyle="1" w:styleId="87AD64C095E0426491EFBA0961DD7543">
    <w:name w:val="87AD64C095E0426491EFBA0961DD7543"/>
    <w:rsid w:val="001B1FB7"/>
  </w:style>
  <w:style w:type="paragraph" w:customStyle="1" w:styleId="A1359D60106E4626B78EE3DA81B3E295">
    <w:name w:val="A1359D60106E4626B78EE3DA81B3E295"/>
    <w:rsid w:val="001B1FB7"/>
  </w:style>
  <w:style w:type="paragraph" w:customStyle="1" w:styleId="2769D731BE6B4AE99DE72227B13DC112">
    <w:name w:val="2769D731BE6B4AE99DE72227B13DC112"/>
    <w:rsid w:val="001B1FB7"/>
  </w:style>
  <w:style w:type="paragraph" w:customStyle="1" w:styleId="1BEA147FB63A433E8468559AC0386994">
    <w:name w:val="1BEA147FB63A433E8468559AC0386994"/>
    <w:rsid w:val="001B1FB7"/>
  </w:style>
  <w:style w:type="paragraph" w:customStyle="1" w:styleId="FA75844B766D41B5B13D4D50CD1506C0">
    <w:name w:val="FA75844B766D41B5B13D4D50CD1506C0"/>
    <w:rsid w:val="001B1FB7"/>
  </w:style>
  <w:style w:type="paragraph" w:customStyle="1" w:styleId="78F519CAC9E04FB886874FF5CF63E49D">
    <w:name w:val="78F519CAC9E04FB886874FF5CF63E49D"/>
    <w:rsid w:val="001B1FB7"/>
  </w:style>
  <w:style w:type="paragraph" w:customStyle="1" w:styleId="FDDC503443CD43B9B2A3474F4B9B704A">
    <w:name w:val="FDDC503443CD43B9B2A3474F4B9B704A"/>
    <w:rsid w:val="001B1FB7"/>
  </w:style>
  <w:style w:type="paragraph" w:customStyle="1" w:styleId="3CC843ACDE0B40818BAB6D9DAECF16F7">
    <w:name w:val="3CC843ACDE0B40818BAB6D9DAECF16F7"/>
    <w:rsid w:val="001B1FB7"/>
  </w:style>
  <w:style w:type="paragraph" w:customStyle="1" w:styleId="83E291C1A1704F968AE3C404DC0C27C2">
    <w:name w:val="83E291C1A1704F968AE3C404DC0C27C2"/>
    <w:rsid w:val="001B1FB7"/>
  </w:style>
  <w:style w:type="paragraph" w:customStyle="1" w:styleId="854E69C3645E436AA7ED41D95A12C19F">
    <w:name w:val="854E69C3645E436AA7ED41D95A12C19F"/>
    <w:rsid w:val="001B1FB7"/>
  </w:style>
  <w:style w:type="paragraph" w:customStyle="1" w:styleId="A849DED576F3444DBE0B26121EE46EB1">
    <w:name w:val="A849DED576F3444DBE0B26121EE46EB1"/>
    <w:rsid w:val="001B1FB7"/>
  </w:style>
  <w:style w:type="paragraph" w:customStyle="1" w:styleId="C46F45D1ED4F4D2CAAF191A763ADDF96">
    <w:name w:val="C46F45D1ED4F4D2CAAF191A763ADDF96"/>
    <w:rsid w:val="001B1FB7"/>
  </w:style>
  <w:style w:type="paragraph" w:customStyle="1" w:styleId="0C958160E6B849D18185231073E0394A">
    <w:name w:val="0C958160E6B849D18185231073E0394A"/>
    <w:rsid w:val="001B1FB7"/>
  </w:style>
  <w:style w:type="paragraph" w:customStyle="1" w:styleId="647615977E0F41E09917FD5107B10653">
    <w:name w:val="647615977E0F41E09917FD5107B10653"/>
    <w:rsid w:val="001B1FB7"/>
  </w:style>
  <w:style w:type="paragraph" w:customStyle="1" w:styleId="D3059E2DE36F4DC99853A14964594025">
    <w:name w:val="D3059E2DE36F4DC99853A14964594025"/>
    <w:rsid w:val="001B1FB7"/>
  </w:style>
  <w:style w:type="paragraph" w:customStyle="1" w:styleId="72A90A8ED60F4AEDB118EFF817CBDDD4">
    <w:name w:val="72A90A8ED60F4AEDB118EFF817CBDDD4"/>
    <w:rsid w:val="001B1FB7"/>
  </w:style>
  <w:style w:type="paragraph" w:customStyle="1" w:styleId="71A1C36CF3B94F0084F8797743FC5CB3">
    <w:name w:val="71A1C36CF3B94F0084F8797743FC5CB3"/>
    <w:rsid w:val="001B1FB7"/>
  </w:style>
  <w:style w:type="paragraph" w:customStyle="1" w:styleId="19FDB829919943AB8646719906AB7CA1">
    <w:name w:val="19FDB829919943AB8646719906AB7CA1"/>
    <w:rsid w:val="001B1FB7"/>
  </w:style>
  <w:style w:type="paragraph" w:customStyle="1" w:styleId="76937683AB8B4640982D03DB6F5B116B">
    <w:name w:val="76937683AB8B4640982D03DB6F5B116B"/>
    <w:rsid w:val="001B1FB7"/>
  </w:style>
  <w:style w:type="paragraph" w:customStyle="1" w:styleId="05F04F39BC344AE884A46D45DE013275">
    <w:name w:val="05F04F39BC344AE884A46D45DE013275"/>
    <w:rsid w:val="001B1FB7"/>
  </w:style>
  <w:style w:type="paragraph" w:customStyle="1" w:styleId="CAB2A94F154742CDA5B4514C5E1FF9F9">
    <w:name w:val="CAB2A94F154742CDA5B4514C5E1FF9F9"/>
    <w:rsid w:val="001B1FB7"/>
  </w:style>
  <w:style w:type="paragraph" w:customStyle="1" w:styleId="BDF8D1733586417298D4C81ECFF64A75">
    <w:name w:val="BDF8D1733586417298D4C81ECFF64A75"/>
    <w:rsid w:val="001B1FB7"/>
  </w:style>
  <w:style w:type="paragraph" w:customStyle="1" w:styleId="5DBAA70A0D7C40C298C2691DDA2ECFC4">
    <w:name w:val="5DBAA70A0D7C40C298C2691DDA2ECFC4"/>
    <w:rsid w:val="001B1FB7"/>
  </w:style>
  <w:style w:type="paragraph" w:customStyle="1" w:styleId="63CF2B73A8D64C6BAD8947DFF348DF5B">
    <w:name w:val="63CF2B73A8D64C6BAD8947DFF348DF5B"/>
    <w:rsid w:val="001B1FB7"/>
  </w:style>
  <w:style w:type="paragraph" w:customStyle="1" w:styleId="206E4D4E2C8C4CB3B72BC55A90BCB853">
    <w:name w:val="206E4D4E2C8C4CB3B72BC55A90BCB853"/>
    <w:rsid w:val="001B1FB7"/>
  </w:style>
  <w:style w:type="paragraph" w:customStyle="1" w:styleId="EA3E7F4453DB4BE4A51311312EF4845F">
    <w:name w:val="EA3E7F4453DB4BE4A51311312EF4845F"/>
    <w:rsid w:val="001B1FB7"/>
  </w:style>
  <w:style w:type="paragraph" w:customStyle="1" w:styleId="30D47E4BF80C472A94A3654507211AED">
    <w:name w:val="30D47E4BF80C472A94A3654507211AED"/>
    <w:rsid w:val="001B1FB7"/>
  </w:style>
  <w:style w:type="paragraph" w:customStyle="1" w:styleId="3ED5E089AAEF4D979FEA9776D6E40E8C">
    <w:name w:val="3ED5E089AAEF4D979FEA9776D6E40E8C"/>
    <w:rsid w:val="001B1FB7"/>
  </w:style>
  <w:style w:type="paragraph" w:customStyle="1" w:styleId="3B246526AC714603B55C756C0080C28C">
    <w:name w:val="3B246526AC714603B55C756C0080C28C"/>
    <w:rsid w:val="001B1FB7"/>
  </w:style>
  <w:style w:type="paragraph" w:customStyle="1" w:styleId="0AC22B4060294039BA4D5840F865F568">
    <w:name w:val="0AC22B4060294039BA4D5840F865F568"/>
    <w:rsid w:val="001B1FB7"/>
  </w:style>
  <w:style w:type="paragraph" w:customStyle="1" w:styleId="8495D735EE514714A6ED27A0BF58B9F0">
    <w:name w:val="8495D735EE514714A6ED27A0BF58B9F0"/>
    <w:rsid w:val="001B1FB7"/>
  </w:style>
  <w:style w:type="paragraph" w:customStyle="1" w:styleId="E6F2533B4E9B4571B6687F6587E07300">
    <w:name w:val="E6F2533B4E9B4571B6687F6587E07300"/>
    <w:rsid w:val="001B1FB7"/>
  </w:style>
  <w:style w:type="paragraph" w:customStyle="1" w:styleId="651DF598229144DF879445540E9EE8C3">
    <w:name w:val="651DF598229144DF879445540E9EE8C3"/>
    <w:rsid w:val="001B1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 with action items</Template>
  <TotalTime>155</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Browne</dc:creator>
  <cp:lastModifiedBy>Elizabeth Browne</cp:lastModifiedBy>
  <cp:revision>1</cp:revision>
  <dcterms:created xsi:type="dcterms:W3CDTF">2019-09-08T06:06:00Z</dcterms:created>
  <dcterms:modified xsi:type="dcterms:W3CDTF">2019-09-08T08:42:00Z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